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1" w:rsidRDefault="0021680B" w:rsidP="0021680B">
      <w:pPr>
        <w:spacing w:after="240"/>
        <w:jc w:val="center"/>
        <w:rPr>
          <w:rFonts w:ascii="Arial Narrow" w:hAnsi="Arial Narrow"/>
          <w:sz w:val="24"/>
        </w:rPr>
      </w:pPr>
      <w:proofErr w:type="spellStart"/>
      <w:r w:rsidRPr="0021680B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21680B">
        <w:rPr>
          <w:b/>
          <w:bCs/>
          <w:sz w:val="24"/>
        </w:rPr>
        <w:t xml:space="preserve"> </w:t>
      </w:r>
      <w:proofErr w:type="spellStart"/>
      <w:r w:rsidRPr="0021680B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:rsidR="00C90EC1" w:rsidRPr="0021680B" w:rsidRDefault="0021680B" w:rsidP="00752D02">
      <w:pPr>
        <w:pStyle w:val="BodyText"/>
        <w:rPr>
          <w:sz w:val="18"/>
        </w:rPr>
      </w:pPr>
      <w:proofErr w:type="spellStart"/>
      <w:r w:rsidRPr="0021680B">
        <w:rPr>
          <w:rFonts w:ascii="Euphemia" w:hAnsi="Euphemia" w:cs="Euphemia"/>
          <w:sz w:val="18"/>
        </w:rPr>
        <w:t>ᓄᓇᕗᒥ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ᐊᕙᑎᓕᕆᓂᕐᒧᑦ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ᑲᑎᒪᔨᑦ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ᓄᓇᑕᕐᓂᒃᑯᑦ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ᐊᖏᕈᑕᐅᓯᒪᔪᖅᑎᒍᑦ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ᐱᓇᓱᐊᒐᖃᖅᑎᑕᐅᓯᒪᔪᑦ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ᐊᕙᑎᒥᐅᑕᓃᑦᑐᓂᒃ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ᐅᓪᓗᒥ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ᓄᓇᕗᒥ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ᐃᓄᖏᓐᓄᑦ</w:t>
      </w:r>
      <w:proofErr w:type="spellEnd"/>
      <w:r w:rsidRPr="0021680B">
        <w:rPr>
          <w:sz w:val="18"/>
        </w:rPr>
        <w:t xml:space="preserve">. </w:t>
      </w:r>
      <w:proofErr w:type="spellStart"/>
      <w:r w:rsidRPr="0021680B">
        <w:rPr>
          <w:rFonts w:ascii="Euphemia" w:hAnsi="Euphemia" w:cs="Euphemia"/>
          <w:sz w:val="18"/>
        </w:rPr>
        <w:t>ᓇᓗᓇᐃᖅᑐᑎᖃᕐᓂᐊᕐᓗᓂ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ᐊᕙᑎᒥᐅᑕᓃᑦᑐᓂᒃ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ᐊᒻᒪ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ᐃᓄᐃ</w:t>
      </w:r>
      <w:r w:rsidRPr="0021680B">
        <w:rPr>
          <w:sz w:val="18"/>
        </w:rPr>
        <w:t>-</w:t>
      </w:r>
      <w:r w:rsidRPr="0021680B">
        <w:rPr>
          <w:rFonts w:ascii="Euphemia" w:hAnsi="Euphemia" w:cs="Euphemia"/>
          <w:sz w:val="18"/>
        </w:rPr>
        <w:t>ᐱᕙᓪᓕᐊᔾᔪᑕᐅᔪᓪᓗ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ᐱᓕᕆᐊᕆᔭᐅᓂᐅᓴᔪᒧᑦ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ᑐᒃᓯᖅᑑᑎᒃᑯᑦ</w:t>
      </w:r>
      <w:proofErr w:type="spellEnd"/>
      <w:r w:rsidRPr="0021680B">
        <w:rPr>
          <w:sz w:val="18"/>
        </w:rPr>
        <w:t xml:space="preserve">, </w:t>
      </w:r>
      <w:proofErr w:type="spellStart"/>
      <w:r w:rsidRPr="0021680B">
        <w:rPr>
          <w:rFonts w:ascii="Euphemia" w:hAnsi="Euphemia" w:cs="Euphemia"/>
          <w:sz w:val="18"/>
        </w:rPr>
        <w:t>ᑕᐃᒪ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ᓄᓇᕗᒥ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ᐊᕙᑎᓕᕆᓂᕐᒧᑦ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ᑲᑎᒪᔩᑦ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ᐃᓕᖕᓂᒃ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ᐃᓱᒫᓗᑎᒋᔭᕐᓂᒃ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ᑐᓴᖅᑎᑕᐅᔪᒪᕗᑦ</w:t>
      </w:r>
      <w:proofErr w:type="spellEnd"/>
      <w:r w:rsidRPr="0021680B">
        <w:rPr>
          <w:sz w:val="18"/>
        </w:rPr>
        <w:t xml:space="preserve">, </w:t>
      </w:r>
      <w:proofErr w:type="spellStart"/>
      <w:r w:rsidRPr="0021680B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ᐊᒻᒪ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ᐆᓇ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ᑐᒃᓯᖅᑑᑦ</w:t>
      </w:r>
      <w:proofErr w:type="spellEnd"/>
      <w:r w:rsidRPr="0021680B">
        <w:rPr>
          <w:sz w:val="18"/>
        </w:rPr>
        <w:t xml:space="preserve"> </w:t>
      </w:r>
      <w:proofErr w:type="spellStart"/>
      <w:r w:rsidRPr="0021680B">
        <w:rPr>
          <w:rFonts w:ascii="Euphemia" w:hAnsi="Euphemia" w:cs="Euphemia"/>
          <w:sz w:val="18"/>
        </w:rPr>
        <w:t>ᐱᔾᔪᑎᒋᓪᓗᒍ</w:t>
      </w:r>
      <w:proofErr w:type="spellEnd"/>
      <w:r w:rsidRPr="0021680B">
        <w:rPr>
          <w:sz w:val="18"/>
        </w:rPr>
        <w:t>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0"/>
        <w:gridCol w:w="16"/>
        <w:gridCol w:w="284"/>
        <w:gridCol w:w="425"/>
        <w:gridCol w:w="655"/>
        <w:gridCol w:w="479"/>
        <w:gridCol w:w="31"/>
        <w:gridCol w:w="961"/>
        <w:gridCol w:w="284"/>
        <w:gridCol w:w="708"/>
        <w:gridCol w:w="1173"/>
        <w:gridCol w:w="103"/>
        <w:gridCol w:w="1559"/>
        <w:gridCol w:w="1530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ᐱᓕᕆᐊᕆᔭᐅᓂᐅᓴᔪᑉ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ᑕᐃᒎᓯᖓ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6828" w:type="dxa"/>
            <w:gridSpan w:val="9"/>
            <w:tcBorders>
              <w:left w:val="nil"/>
            </w:tcBorders>
          </w:tcPr>
          <w:p w:rsidR="00E97DFD" w:rsidRPr="00456075" w:rsidRDefault="00A1107E" w:rsidP="00456075">
            <w:pPr>
              <w:rPr>
                <w:b/>
                <w:sz w:val="24"/>
              </w:rPr>
            </w:pPr>
            <w:r w:rsidRPr="00112382">
              <w:rPr>
                <w:b/>
                <w:sz w:val="24"/>
              </w:rPr>
              <w:t>Community-Based Monitoring of Sea Ice and Eider Duck Populations around the Belcher Islands, Nunavut</w:t>
            </w:r>
          </w:p>
        </w:tc>
      </w:tr>
      <w:tr w:rsidR="00E97DFD" w:rsidTr="0021680B">
        <w:trPr>
          <w:cantSplit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ᐱᓕᕆᐊᖃᕈᒪᔪᖅ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7908" w:type="dxa"/>
            <w:gridSpan w:val="11"/>
            <w:tcBorders>
              <w:left w:val="nil"/>
            </w:tcBorders>
          </w:tcPr>
          <w:p w:rsidR="00E97DFD" w:rsidRPr="00456075" w:rsidRDefault="00A1107E" w:rsidP="00777208">
            <w:pPr>
              <w:rPr>
                <w:b/>
                <w:sz w:val="24"/>
              </w:rPr>
            </w:pPr>
            <w:r w:rsidRPr="00112382">
              <w:rPr>
                <w:b/>
                <w:bCs/>
                <w:sz w:val="22"/>
              </w:rPr>
              <w:t xml:space="preserve">Carleton University                        </w:t>
            </w:r>
          </w:p>
        </w:tc>
      </w:tr>
      <w:tr w:rsidR="00E97DFD">
        <w:trPr>
          <w:cantSplit/>
        </w:trPr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E97DFD" w:rsidRDefault="0021680B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ᓇᒥ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A1107E" w:rsidP="00777208">
            <w:pPr>
              <w:rPr>
                <w:b/>
                <w:sz w:val="24"/>
              </w:rPr>
            </w:pPr>
            <w:r w:rsidRPr="00112382">
              <w:rPr>
                <w:b/>
                <w:sz w:val="24"/>
              </w:rPr>
              <w:t>Belcher Island Archipelago, Nunavut</w:t>
            </w:r>
            <w:r>
              <w:rPr>
                <w:b/>
                <w:sz w:val="24"/>
              </w:rPr>
              <w:t xml:space="preserve">                   </w:t>
            </w:r>
          </w:p>
        </w:tc>
      </w:tr>
      <w:tr w:rsidR="00A1107E" w:rsidTr="0021680B">
        <w:trPr>
          <w:cantSplit/>
        </w:trPr>
        <w:tc>
          <w:tcPr>
            <w:tcW w:w="3227" w:type="dxa"/>
            <w:gridSpan w:val="7"/>
            <w:tcBorders>
              <w:top w:val="nil"/>
              <w:bottom w:val="nil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ᐅᓪᓗᒥ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ᑭᐅᕕᒃᓴᖅ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ᑭᒡᓕᖃᖅᑎᑕᐅᓯᒪᔪᖅ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</w:tcPr>
          <w:p w:rsidR="00A1107E" w:rsidRPr="00A1107E" w:rsidRDefault="00A1107E" w:rsidP="0060348F">
            <w:pPr>
              <w:rPr>
                <w:b/>
                <w:sz w:val="22"/>
              </w:rPr>
            </w:pPr>
            <w:r w:rsidRPr="00A1107E">
              <w:rPr>
                <w:b/>
                <w:sz w:val="22"/>
              </w:rPr>
              <w:t>February 14, 2014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ᓄᓇᕘᒥ</w:t>
            </w:r>
            <w:proofErr w:type="spellEnd"/>
            <w:r w:rsidRPr="0021680B">
              <w:rPr>
                <w:b/>
                <w:sz w:val="18"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ᐊᕙᑎᓕᕆᔨᑦ</w:t>
            </w:r>
            <w:proofErr w:type="spellEnd"/>
            <w:r w:rsidRPr="0021680B">
              <w:rPr>
                <w:b/>
                <w:sz w:val="18"/>
              </w:rPr>
              <w:t xml:space="preserve">  </w:t>
            </w:r>
            <w:proofErr w:type="spellStart"/>
            <w:r w:rsidRPr="0021680B">
              <w:rPr>
                <w:rFonts w:ascii="Euphemia" w:hAnsi="Euphemia" w:cs="Euphemia"/>
                <w:b/>
                <w:sz w:val="18"/>
              </w:rPr>
              <w:t>ᓈᓴᐅᑎᖓ</w:t>
            </w:r>
            <w:proofErr w:type="spellEnd"/>
            <w:r w:rsidRPr="0021680B">
              <w:rPr>
                <w:b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:rsidR="00A1107E" w:rsidRPr="00FB04AF" w:rsidRDefault="00A1107E">
            <w:pPr>
              <w:rPr>
                <w:b/>
                <w:sz w:val="24"/>
              </w:rPr>
            </w:pPr>
            <w:r w:rsidRPr="00112382">
              <w:rPr>
                <w:b/>
                <w:sz w:val="24"/>
              </w:rPr>
              <w:t>10YN058</w:t>
            </w:r>
          </w:p>
        </w:tc>
      </w:tr>
      <w:tr w:rsidR="00A1107E" w:rsidTr="00E72194">
        <w:tc>
          <w:tcPr>
            <w:tcW w:w="9576" w:type="dxa"/>
            <w:gridSpan w:val="15"/>
            <w:tcBorders>
              <w:top w:val="nil"/>
              <w:bottom w:val="single" w:sz="4" w:space="0" w:color="auto"/>
            </w:tcBorders>
          </w:tcPr>
          <w:p w:rsidR="00A1107E" w:rsidRDefault="00A1107E">
            <w:pPr>
              <w:rPr>
                <w:sz w:val="24"/>
              </w:rPr>
            </w:pPr>
          </w:p>
        </w:tc>
      </w:tr>
      <w:tr w:rsidR="00A1107E" w:rsidTr="00E72194">
        <w:tc>
          <w:tcPr>
            <w:tcW w:w="9576" w:type="dxa"/>
            <w:gridSpan w:val="15"/>
            <w:tcBorders>
              <w:bottom w:val="nil"/>
            </w:tcBorders>
          </w:tcPr>
          <w:p w:rsidR="00A1107E" w:rsidRPr="00BA3246" w:rsidRDefault="00A1107E" w:rsidP="00BA3246">
            <w:pPr>
              <w:rPr>
                <w:b/>
              </w:rPr>
            </w:pPr>
            <w:proofErr w:type="spellStart"/>
            <w:r w:rsidRPr="0021680B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21680B">
              <w:rPr>
                <w:b/>
              </w:rPr>
              <w:t xml:space="preserve"> </w:t>
            </w:r>
            <w:proofErr w:type="spellStart"/>
            <w:r w:rsidRPr="0021680B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21680B">
              <w:rPr>
                <w:b/>
              </w:rPr>
              <w:t>:</w:t>
            </w:r>
          </w:p>
        </w:tc>
      </w:tr>
      <w:tr w:rsidR="00A1107E" w:rsidTr="00E72194">
        <w:tc>
          <w:tcPr>
            <w:tcW w:w="4219" w:type="dxa"/>
            <w:gridSpan w:val="9"/>
            <w:tcBorders>
              <w:top w:val="nil"/>
              <w:bottom w:val="nil"/>
              <w:right w:val="nil"/>
            </w:tcBorders>
          </w:tcPr>
          <w:p w:rsidR="00A1107E" w:rsidRPr="00BA3246" w:rsidRDefault="00A1107E" w:rsidP="00BA3246">
            <w:pPr>
              <w:ind w:left="142" w:hanging="142"/>
              <w:rPr>
                <w:rFonts w:ascii="Pigiarniq" w:hAnsi="Pigiarniq" w:cs="Pigiarniq Heavy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 xml:space="preserve">□ 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>ᐃᓱᒫᓗᑎᖃᙱᑦᑐᖓ</w:t>
            </w:r>
          </w:p>
          <w:p w:rsidR="00A1107E" w:rsidRPr="00BA3246" w:rsidRDefault="00A1107E" w:rsidP="00BA3246">
            <w:pPr>
              <w:ind w:left="142" w:hanging="142"/>
              <w:rPr>
                <w:rFonts w:ascii="Pigiarniq" w:hAnsi="Pigiarniq" w:cs="Pigiarniq Heavy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 xml:space="preserve">□ 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:rsidR="00A1107E" w:rsidRPr="00BA3246" w:rsidRDefault="00A1107E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:rsidR="00A1107E" w:rsidRPr="00BA3246" w:rsidRDefault="00A1107E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 xml:space="preserve">□ 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:rsidR="00A1107E" w:rsidRPr="00BA3246" w:rsidRDefault="00A1107E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ᓄᓇᐅᑉ ᖄᖓ</w:t>
            </w:r>
          </w:p>
          <w:p w:rsidR="00A1107E" w:rsidRPr="00BA3246" w:rsidRDefault="00A1107E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:rsidR="00A1107E" w:rsidRDefault="00A1107E" w:rsidP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</w:t>
            </w: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:rsidR="00A1107E" w:rsidRPr="00BA3246" w:rsidRDefault="00A1107E" w:rsidP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:rsidR="00A1107E" w:rsidRPr="00BA3246" w:rsidRDefault="00A1107E" w:rsidP="00BA3246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ᑎᖕᒥᐊᑦ ᐊᕙᑎᖏᓪᓗ</w:t>
            </w:r>
          </w:p>
          <w:p w:rsidR="00A1107E" w:rsidRDefault="00A1107E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:rsidR="00A1107E" w:rsidRPr="00BA3246" w:rsidRDefault="00A1107E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5357" w:type="dxa"/>
            <w:gridSpan w:val="6"/>
            <w:tcBorders>
              <w:top w:val="nil"/>
              <w:left w:val="nil"/>
              <w:bottom w:val="nil"/>
            </w:tcBorders>
          </w:tcPr>
          <w:p w:rsidR="00A1107E" w:rsidRPr="00BA3246" w:rsidRDefault="00A1107E" w:rsidP="00BA3246">
            <w:pPr>
              <w:rPr>
                <w:rFonts w:ascii="Pigiarniq" w:hAnsi="Pigiarniq"/>
                <w:sz w:val="18"/>
                <w:szCs w:val="18"/>
                <w:lang w:val="id-ID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>ᐱᓕᕆᐊᕆᕝᕕᐅᓂᐊᖅᑐᑉ ᓴᓂᐊᓂ</w:t>
            </w:r>
          </w:p>
          <w:p w:rsidR="00A1107E" w:rsidRPr="00BA3246" w:rsidRDefault="00A1107E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 w:cs="Pigiarniq Heavy"/>
                <w:sz w:val="18"/>
                <w:szCs w:val="18"/>
                <w:lang w:val="id-ID"/>
              </w:rPr>
              <w:t xml:space="preserve"> 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:rsidR="00A1107E" w:rsidRPr="00BA3246" w:rsidRDefault="00A1107E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:rsidR="00A1107E" w:rsidRPr="00BA3246" w:rsidRDefault="00A1107E" w:rsidP="00BA3246">
            <w:pPr>
              <w:ind w:left="142" w:hanging="142"/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BA3246">
              <w:rPr>
                <w:rFonts w:ascii="Pigiarniq" w:hAnsi="Pigiarniq"/>
                <w:sz w:val="18"/>
                <w:szCs w:val="18"/>
                <w:lang w:val="en-CA"/>
              </w:rPr>
              <w:t xml:space="preserve"> 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>ᓂᐊᕐᓂᖓᓐᓂᒃ</w:t>
            </w:r>
          </w:p>
          <w:p w:rsidR="00A1107E" w:rsidRPr="00BA3246" w:rsidRDefault="00A1107E">
            <w:pPr>
              <w:rPr>
                <w:rFonts w:ascii="Pigiarniq" w:hAnsi="Pigiarniq"/>
                <w:sz w:val="18"/>
                <w:szCs w:val="18"/>
                <w:lang w:val="en-CA"/>
              </w:rPr>
            </w:pPr>
            <w:r w:rsidRPr="00BA3246">
              <w:rPr>
                <w:sz w:val="18"/>
                <w:szCs w:val="18"/>
                <w:lang w:val="id-ID"/>
              </w:rPr>
              <w:t>□</w:t>
            </w:r>
            <w:r w:rsidRPr="00BA3246">
              <w:rPr>
                <w:rFonts w:ascii="Pigiarniq" w:hAnsi="Pigiarniq"/>
                <w:sz w:val="18"/>
                <w:szCs w:val="18"/>
                <w:lang w:val="id-ID"/>
              </w:rPr>
              <w:t xml:space="preserve"> ᐊᓯᖓ:</w:t>
            </w:r>
            <w:r>
              <w:rPr>
                <w:rFonts w:ascii="Pigiarniq" w:hAnsi="Pigiarniq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  <w:p w:rsidR="00A1107E" w:rsidRDefault="00A1107E">
            <w:pPr>
              <w:rPr>
                <w:sz w:val="24"/>
              </w:rPr>
            </w:pPr>
          </w:p>
        </w:tc>
      </w:tr>
      <w:tr w:rsidR="00A1107E" w:rsidTr="00E72194">
        <w:tc>
          <w:tcPr>
            <w:tcW w:w="9576" w:type="dxa"/>
            <w:gridSpan w:val="15"/>
            <w:tcBorders>
              <w:top w:val="nil"/>
            </w:tcBorders>
          </w:tcPr>
          <w:p w:rsidR="00A1107E" w:rsidRDefault="00A1107E" w:rsidP="00BA3246">
            <w:pPr>
              <w:rPr>
                <w:b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D0545A">
              <w:rPr>
                <w:b/>
              </w:rPr>
              <w:t>:</w:t>
            </w:r>
          </w:p>
          <w:p w:rsidR="00A1107E" w:rsidRDefault="00A1107E" w:rsidP="00BA3246">
            <w:pPr>
              <w:rPr>
                <w:b/>
              </w:rPr>
            </w:pPr>
          </w:p>
          <w:p w:rsidR="00A1107E" w:rsidRDefault="00A1107E" w:rsidP="00BA3246">
            <w:pPr>
              <w:rPr>
                <w:b/>
                <w:sz w:val="24"/>
              </w:rPr>
            </w:pPr>
          </w:p>
          <w:p w:rsidR="00A1107E" w:rsidRPr="00BA3246" w:rsidRDefault="00A1107E" w:rsidP="00BA3246">
            <w:pPr>
              <w:rPr>
                <w:sz w:val="18"/>
                <w:szCs w:val="18"/>
                <w:lang w:val="id-ID"/>
              </w:rPr>
            </w:pPr>
          </w:p>
        </w:tc>
      </w:tr>
      <w:tr w:rsidR="00A1107E">
        <w:tc>
          <w:tcPr>
            <w:tcW w:w="9576" w:type="dxa"/>
            <w:gridSpan w:val="15"/>
          </w:tcPr>
          <w:p w:rsidR="00A1107E" w:rsidRPr="00D0545A" w:rsidRDefault="00A1107E">
            <w:pPr>
              <w:rPr>
                <w:b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D0545A">
              <w:rPr>
                <w:b/>
                <w:sz w:val="28"/>
              </w:rPr>
              <w:t>?</w:t>
            </w:r>
          </w:p>
          <w:p w:rsidR="00A1107E" w:rsidRDefault="00A1107E">
            <w:pPr>
              <w:rPr>
                <w:b/>
                <w:sz w:val="24"/>
              </w:rPr>
            </w:pPr>
          </w:p>
          <w:p w:rsidR="00A1107E" w:rsidRDefault="00A1107E">
            <w:pPr>
              <w:rPr>
                <w:b/>
                <w:sz w:val="24"/>
              </w:rPr>
            </w:pPr>
          </w:p>
          <w:p w:rsidR="00A1107E" w:rsidRDefault="00A1107E">
            <w:pPr>
              <w:rPr>
                <w:b/>
                <w:sz w:val="24"/>
              </w:rPr>
            </w:pPr>
          </w:p>
          <w:p w:rsidR="00A1107E" w:rsidRDefault="00A1107E">
            <w:pPr>
              <w:rPr>
                <w:b/>
                <w:sz w:val="24"/>
              </w:rPr>
            </w:pPr>
          </w:p>
          <w:p w:rsidR="00A1107E" w:rsidRDefault="00A1107E">
            <w:pPr>
              <w:rPr>
                <w:sz w:val="24"/>
              </w:rPr>
            </w:pPr>
          </w:p>
        </w:tc>
      </w:tr>
      <w:tr w:rsidR="00A1107E">
        <w:tc>
          <w:tcPr>
            <w:tcW w:w="9576" w:type="dxa"/>
            <w:gridSpan w:val="15"/>
          </w:tcPr>
          <w:p w:rsidR="00A1107E" w:rsidRPr="00D0545A" w:rsidRDefault="00A1107E">
            <w:pPr>
              <w:pStyle w:val="Heading1"/>
              <w:rPr>
                <w:sz w:val="20"/>
              </w:rPr>
            </w:pPr>
            <w:proofErr w:type="spellStart"/>
            <w:r w:rsidRPr="00D0545A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D0545A">
              <w:rPr>
                <w:sz w:val="20"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D0545A">
              <w:rPr>
                <w:sz w:val="28"/>
              </w:rPr>
              <w:t>?</w:t>
            </w:r>
            <w:r w:rsidRPr="00D0545A">
              <w:rPr>
                <w:sz w:val="20"/>
              </w:rPr>
              <w:t xml:space="preserve">  □ </w:t>
            </w:r>
            <w:r w:rsidRPr="00D0545A">
              <w:rPr>
                <w:rFonts w:ascii="Euphemia" w:hAnsi="Euphemia" w:cs="Euphemia"/>
                <w:sz w:val="20"/>
              </w:rPr>
              <w:t>ᐄ</w:t>
            </w:r>
            <w:r w:rsidRPr="00D0545A">
              <w:rPr>
                <w:sz w:val="20"/>
              </w:rPr>
              <w:t xml:space="preserve">      □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D0545A">
              <w:rPr>
                <w:sz w:val="20"/>
              </w:rPr>
              <w:t xml:space="preserve">   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D0545A">
              <w:rPr>
                <w:sz w:val="20"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D0545A">
              <w:rPr>
                <w:sz w:val="28"/>
              </w:rPr>
              <w:t>?</w:t>
            </w:r>
          </w:p>
          <w:p w:rsidR="00A1107E" w:rsidRDefault="00A1107E">
            <w:pPr>
              <w:rPr>
                <w:b/>
                <w:sz w:val="24"/>
              </w:rPr>
            </w:pPr>
          </w:p>
          <w:p w:rsidR="00A1107E" w:rsidRDefault="00A1107E">
            <w:pPr>
              <w:rPr>
                <w:sz w:val="24"/>
              </w:rPr>
            </w:pPr>
          </w:p>
          <w:p w:rsidR="00A1107E" w:rsidRDefault="00A1107E">
            <w:pPr>
              <w:rPr>
                <w:sz w:val="24"/>
              </w:rPr>
            </w:pPr>
          </w:p>
          <w:p w:rsidR="00A1107E" w:rsidRDefault="00A1107E">
            <w:pPr>
              <w:rPr>
                <w:sz w:val="24"/>
              </w:rPr>
            </w:pPr>
          </w:p>
          <w:p w:rsidR="00A1107E" w:rsidRDefault="00A1107E">
            <w:pPr>
              <w:rPr>
                <w:sz w:val="24"/>
              </w:rPr>
            </w:pPr>
          </w:p>
          <w:p w:rsidR="00A1107E" w:rsidRDefault="00A1107E">
            <w:pPr>
              <w:rPr>
                <w:sz w:val="24"/>
              </w:rPr>
            </w:pPr>
          </w:p>
        </w:tc>
      </w:tr>
      <w:tr w:rsidR="00A1107E" w:rsidTr="00D0545A">
        <w:tc>
          <w:tcPr>
            <w:tcW w:w="2093" w:type="dxa"/>
            <w:gridSpan w:val="5"/>
            <w:tcBorders>
              <w:bottom w:val="nil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D0545A">
              <w:rPr>
                <w:b/>
              </w:rPr>
              <w:t xml:space="preserve"> </w:t>
            </w:r>
            <w:proofErr w:type="spellStart"/>
            <w:r w:rsidRPr="00D0545A">
              <w:rPr>
                <w:rFonts w:ascii="Euphemia" w:hAnsi="Euphemia" w:cs="Euphemia"/>
                <w:b/>
              </w:rPr>
              <w:t>ᐊᑎᖓ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2410" w:type="dxa"/>
            <w:gridSpan w:val="5"/>
            <w:tcBorders>
              <w:left w:val="nil"/>
              <w:right w:val="nil"/>
            </w:tcBorders>
          </w:tcPr>
          <w:p w:rsidR="00A1107E" w:rsidRDefault="00A1107E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07E" w:rsidRDefault="00A1107E">
            <w:pPr>
              <w:rPr>
                <w:sz w:val="24"/>
              </w:rPr>
            </w:pPr>
          </w:p>
        </w:tc>
      </w:tr>
      <w:tr w:rsidR="00A1107E" w:rsidTr="00D0545A"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</w:tcBorders>
          </w:tcPr>
          <w:p w:rsidR="00A1107E" w:rsidRDefault="00A1107E">
            <w:pPr>
              <w:rPr>
                <w:sz w:val="24"/>
              </w:rPr>
            </w:pPr>
          </w:p>
        </w:tc>
      </w:tr>
      <w:tr w:rsidR="00A1107E" w:rsidTr="00D0545A"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135" w:type="dxa"/>
            <w:gridSpan w:val="8"/>
            <w:tcBorders>
              <w:top w:val="nil"/>
              <w:left w:val="nil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07E" w:rsidRDefault="00A1107E">
            <w:pPr>
              <w:rPr>
                <w:b/>
                <w:sz w:val="24"/>
              </w:rPr>
            </w:pPr>
            <w:proofErr w:type="spellStart"/>
            <w:r w:rsidRPr="00D0545A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D0545A">
              <w:rPr>
                <w:b/>
              </w:rPr>
              <w:t>:</w:t>
            </w:r>
          </w:p>
        </w:tc>
        <w:tc>
          <w:tcPr>
            <w:tcW w:w="3089" w:type="dxa"/>
            <w:gridSpan w:val="2"/>
            <w:tcBorders>
              <w:left w:val="nil"/>
            </w:tcBorders>
          </w:tcPr>
          <w:p w:rsidR="00A1107E" w:rsidRDefault="00A1107E">
            <w:pPr>
              <w:rPr>
                <w:sz w:val="24"/>
              </w:rPr>
            </w:pPr>
          </w:p>
        </w:tc>
      </w:tr>
      <w:tr w:rsidR="00A1107E">
        <w:tc>
          <w:tcPr>
            <w:tcW w:w="3258" w:type="dxa"/>
            <w:gridSpan w:val="8"/>
            <w:tcBorders>
              <w:top w:val="nil"/>
              <w:right w:val="nil"/>
            </w:tcBorders>
          </w:tcPr>
          <w:p w:rsidR="00A1107E" w:rsidRDefault="00A1107E">
            <w:pPr>
              <w:rPr>
                <w:sz w:val="24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right w:val="nil"/>
            </w:tcBorders>
          </w:tcPr>
          <w:p w:rsidR="00A1107E" w:rsidRDefault="00A1107E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A1107E" w:rsidRDefault="00A1107E">
            <w:pPr>
              <w:rPr>
                <w:sz w:val="24"/>
              </w:rPr>
            </w:pPr>
          </w:p>
        </w:tc>
      </w:tr>
    </w:tbl>
    <w:p w:rsidR="00C90EC1" w:rsidRDefault="00C90EC1" w:rsidP="00E20FBD">
      <w:bookmarkStart w:id="0" w:name="_GoBack"/>
      <w:bookmarkEnd w:id="0"/>
    </w:p>
    <w:sectPr w:rsidR="00C90EC1" w:rsidSect="00A1107E">
      <w:headerReference w:type="default" r:id="rId7"/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7E" w:rsidRDefault="00A1107E">
      <w:r>
        <w:separator/>
      </w:r>
    </w:p>
  </w:endnote>
  <w:endnote w:type="continuationSeparator" w:id="0">
    <w:p w:rsidR="00A1107E" w:rsidRDefault="00A1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7E" w:rsidRDefault="00A1107E">
      <w:r>
        <w:separator/>
      </w:r>
    </w:p>
  </w:footnote>
  <w:footnote w:type="continuationSeparator" w:id="0">
    <w:p w:rsidR="00A1107E" w:rsidRDefault="00A1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7E"/>
    <w:rsid w:val="000F7F83"/>
    <w:rsid w:val="00176E0E"/>
    <w:rsid w:val="001E7FAB"/>
    <w:rsid w:val="0021680B"/>
    <w:rsid w:val="002322EE"/>
    <w:rsid w:val="00456075"/>
    <w:rsid w:val="0055027E"/>
    <w:rsid w:val="00565481"/>
    <w:rsid w:val="005D1172"/>
    <w:rsid w:val="00615CBC"/>
    <w:rsid w:val="006931A0"/>
    <w:rsid w:val="00727D7C"/>
    <w:rsid w:val="00746B4B"/>
    <w:rsid w:val="00752D02"/>
    <w:rsid w:val="00777208"/>
    <w:rsid w:val="008A188C"/>
    <w:rsid w:val="00974750"/>
    <w:rsid w:val="009F09FB"/>
    <w:rsid w:val="00A1107E"/>
    <w:rsid w:val="00BA3246"/>
    <w:rsid w:val="00C36912"/>
    <w:rsid w:val="00C559BD"/>
    <w:rsid w:val="00C90EC1"/>
    <w:rsid w:val="00D0545A"/>
    <w:rsid w:val="00D20E6A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13c-Inuktitut%20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13c-Inuktitut Comment Form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creator>Sophie Pohl</dc:creator>
  <cp:lastModifiedBy>Sophie Pohl</cp:lastModifiedBy>
  <cp:revision>1</cp:revision>
  <cp:lastPrinted>2005-06-16T21:24:00Z</cp:lastPrinted>
  <dcterms:created xsi:type="dcterms:W3CDTF">2014-02-04T17:28:00Z</dcterms:created>
  <dcterms:modified xsi:type="dcterms:W3CDTF">2014-02-04T17:30:00Z</dcterms:modified>
</cp:coreProperties>
</file>