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:rsidR="00C90EC1" w:rsidRDefault="00C90EC1">
      <w:pPr>
        <w:jc w:val="center"/>
        <w:rPr>
          <w:rFonts w:ascii="Arial Narrow" w:hAnsi="Arial Narrow"/>
          <w:sz w:val="24"/>
        </w:rPr>
      </w:pPr>
    </w:p>
    <w:p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place">
        <w:smartTag w:uri="urn:schemas-microsoft-com:office:smarttags" w:element="Stat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974750">
              <w:rPr>
                <w:b/>
                <w:sz w:val="24"/>
              </w:rPr>
              <w:t xml:space="preserve">Proposal </w:t>
            </w:r>
            <w:r>
              <w:rPr>
                <w:b/>
                <w:sz w:val="24"/>
              </w:rPr>
              <w:t>Title:</w:t>
            </w:r>
            <w:r w:rsidR="00D06D8A">
              <w:rPr>
                <w:b/>
                <w:sz w:val="24"/>
              </w:rPr>
              <w:t xml:space="preserve"> 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:rsidR="00E97DFD" w:rsidRPr="00456075" w:rsidRDefault="00D06D8A" w:rsidP="00456075">
            <w:pPr>
              <w:rPr>
                <w:b/>
                <w:sz w:val="24"/>
              </w:rPr>
            </w:pPr>
            <w:r w:rsidRPr="00D06D8A">
              <w:rPr>
                <w:b/>
              </w:rPr>
              <w:t>Eureka Weather Station Facility</w:t>
            </w:r>
          </w:p>
        </w:tc>
      </w:tr>
      <w:tr w:rsidR="00E97DFD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:rsidR="00E97DFD" w:rsidRPr="00456075" w:rsidRDefault="00456075" w:rsidP="00777208">
            <w:pPr>
              <w:rPr>
                <w:b/>
                <w:sz w:val="24"/>
              </w:rPr>
            </w:pPr>
            <w:r>
              <w:rPr>
                <w:b/>
                <w:bCs/>
              </w:rPr>
              <w:t xml:space="preserve">         </w:t>
            </w:r>
            <w:r w:rsidR="00D06D8A">
              <w:rPr>
                <w:b/>
                <w:bCs/>
              </w:rPr>
              <w:t>Environment Canada</w:t>
            </w:r>
            <w:r>
              <w:rPr>
                <w:b/>
                <w:bCs/>
              </w:rPr>
              <w:t xml:space="preserve">                </w:t>
            </w:r>
          </w:p>
        </w:tc>
      </w:tr>
      <w:tr w:rsidR="00E97DFD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:rsidR="00E97DFD" w:rsidRPr="00FB04AF" w:rsidRDefault="00456075" w:rsidP="00777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D06D8A" w:rsidRPr="00D06D8A">
              <w:rPr>
                <w:b/>
              </w:rPr>
              <w:t>North Baffin</w:t>
            </w:r>
            <w:r w:rsidRPr="00D06D8A">
              <w:rPr>
                <w:b/>
              </w:rPr>
              <w:t xml:space="preserve">               </w:t>
            </w:r>
          </w:p>
        </w:tc>
      </w:tr>
      <w:tr w:rsidR="00E97DFD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E97DFD" w:rsidRDefault="00E97D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:rsidR="00E97DFD" w:rsidRDefault="006F325E" w:rsidP="00C559BD">
            <w:pPr>
              <w:rPr>
                <w:b/>
                <w:sz w:val="24"/>
              </w:rPr>
            </w:pPr>
            <w:r>
              <w:rPr>
                <w:b/>
              </w:rPr>
              <w:t>September 14</w:t>
            </w:r>
            <w:bookmarkStart w:id="0" w:name="_GoBack"/>
            <w:bookmarkEnd w:id="0"/>
            <w:r w:rsidR="00D06D8A" w:rsidRPr="00D06D8A">
              <w:rPr>
                <w:b/>
              </w:rPr>
              <w:t>, 2015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:rsidR="00E97DFD" w:rsidRPr="00D06D8A" w:rsidRDefault="00E97DFD">
            <w:pPr>
              <w:rPr>
                <w:b/>
                <w:sz w:val="22"/>
              </w:rPr>
            </w:pPr>
            <w:r w:rsidRPr="00D06D8A">
              <w:rPr>
                <w:b/>
                <w:sz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:rsidR="00E97DFD" w:rsidRPr="00D06D8A" w:rsidRDefault="00D06D8A">
            <w:pPr>
              <w:rPr>
                <w:b/>
                <w:sz w:val="22"/>
              </w:rPr>
            </w:pPr>
            <w:r w:rsidRPr="00FA180C">
              <w:rPr>
                <w:b/>
              </w:rPr>
              <w:t>12XN020</w:t>
            </w:r>
          </w:p>
        </w:tc>
      </w:tr>
      <w:tr w:rsidR="00E97DFD">
        <w:tc>
          <w:tcPr>
            <w:tcW w:w="9576" w:type="dxa"/>
            <w:gridSpan w:val="16"/>
            <w:tcBorders>
              <w:top w:val="nil"/>
            </w:tcBorders>
          </w:tcPr>
          <w:p w:rsidR="00E97DFD" w:rsidRDefault="00E97DFD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Indicate your concerns about the project proposal below: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no concerns                                                              </w:t>
            </w:r>
            <w:r>
              <w:sym w:font="Symbol" w:char="F09E"/>
            </w:r>
            <w:r>
              <w:t xml:space="preserve"> traditional uses of land</w:t>
            </w:r>
          </w:p>
          <w:p w:rsidR="00C90EC1" w:rsidRDefault="00C90EC1">
            <w:pPr>
              <w:tabs>
                <w:tab w:val="left" w:pos="4320"/>
              </w:tabs>
            </w:pPr>
            <w:r>
              <w:sym w:font="Symbol" w:char="F09E"/>
            </w:r>
            <w:r>
              <w:t xml:space="preserve"> water quality                                                            </w:t>
            </w:r>
            <w:r>
              <w:sym w:font="Symbol" w:char="F09E"/>
            </w:r>
            <w:r>
              <w:t xml:space="preserve"> Inuit harvesting activities</w:t>
            </w:r>
          </w:p>
          <w:p w:rsidR="00C90EC1" w:rsidRDefault="00C90EC1">
            <w:r>
              <w:sym w:font="Symbol" w:char="F09E"/>
            </w:r>
            <w:r>
              <w:t xml:space="preserve"> terrain                                                                       </w:t>
            </w:r>
            <w:r>
              <w:sym w:font="Symbol" w:char="F09E"/>
            </w:r>
            <w:r>
              <w:t xml:space="preserve"> community involvement and consultation</w:t>
            </w:r>
          </w:p>
          <w:p w:rsidR="00C90EC1" w:rsidRDefault="00C90EC1">
            <w:r>
              <w:sym w:font="Symbol" w:char="F09E"/>
            </w:r>
            <w:r>
              <w:t xml:space="preserve"> air quality                                                                 </w:t>
            </w:r>
            <w:r>
              <w:sym w:font="Symbol" w:char="F09E"/>
            </w:r>
            <w:r>
              <w:t xml:space="preserve"> local development in the area</w:t>
            </w:r>
          </w:p>
          <w:p w:rsidR="00C90EC1" w:rsidRDefault="00C90EC1">
            <w:r>
              <w:sym w:font="Symbol" w:char="F09E"/>
            </w:r>
            <w:r>
              <w:t xml:space="preserve"> wildlife and their habitat                                          </w:t>
            </w:r>
            <w:r>
              <w:sym w:font="Symbol" w:char="F09E"/>
            </w:r>
            <w:r>
              <w:t xml:space="preserve"> tourism in the area</w:t>
            </w:r>
          </w:p>
          <w:p w:rsidR="00C90EC1" w:rsidRDefault="00C90EC1">
            <w:r>
              <w:sym w:font="Symbol" w:char="F09E"/>
            </w:r>
            <w:r>
              <w:t xml:space="preserve"> marine mammals and their habitat                           </w:t>
            </w:r>
            <w:r>
              <w:sym w:font="Symbol" w:char="F09E"/>
            </w:r>
            <w:r>
              <w:t xml:space="preserve"> human health issues                 </w:t>
            </w:r>
          </w:p>
          <w:p w:rsidR="00C90EC1" w:rsidRDefault="00C90EC1">
            <w:r>
              <w:sym w:font="Symbol" w:char="F09E"/>
            </w:r>
            <w:r>
              <w:t xml:space="preserve"> birds and their habitat                                               </w:t>
            </w:r>
            <w:r>
              <w:sym w:font="Symbol" w:char="F09E"/>
            </w:r>
            <w:r>
              <w:t xml:space="preserve"> other:____________________________________________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fish and their habitat                                                  __________________________________________________</w:t>
            </w:r>
          </w:p>
          <w:p w:rsidR="00C90EC1" w:rsidRDefault="00C90EC1">
            <w:r>
              <w:sym w:font="Symbol" w:char="F09E"/>
            </w:r>
            <w:r>
              <w:t xml:space="preserve"> heritage resources in area                                          __________________________________________________</w:t>
            </w:r>
          </w:p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concerns indicated above: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suggestions or recommendations for this application?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9576" w:type="dxa"/>
            <w:gridSpan w:val="16"/>
          </w:tcPr>
          <w:p w:rsidR="00C90EC1" w:rsidRDefault="00C90EC1">
            <w:pPr>
              <w:pStyle w:val="Heading1"/>
            </w:pPr>
            <w:r>
              <w:t xml:space="preserve">Do you support the project proposal? Yes </w:t>
            </w:r>
            <w:r>
              <w:sym w:font="Symbol" w:char="F09E"/>
            </w:r>
            <w:r>
              <w:t xml:space="preserve">   No </w:t>
            </w:r>
            <w:r>
              <w:sym w:font="Symbol" w:char="F09E"/>
            </w:r>
            <w:r>
              <w:rPr>
                <w:b w:val="0"/>
              </w:rPr>
              <w:t xml:space="preserve">    </w:t>
            </w:r>
            <w:r>
              <w:t>Any additional comments?</w:t>
            </w:r>
          </w:p>
          <w:p w:rsidR="00C90EC1" w:rsidRDefault="00C90EC1">
            <w:pPr>
              <w:rPr>
                <w:b/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90EC1" w:rsidRDefault="00C90E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  <w:tr w:rsidR="00C90EC1">
        <w:tc>
          <w:tcPr>
            <w:tcW w:w="3258" w:type="dxa"/>
            <w:gridSpan w:val="7"/>
            <w:tcBorders>
              <w:top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:rsidR="00C90EC1" w:rsidRDefault="00C90EC1">
            <w:pPr>
              <w:rPr>
                <w:sz w:val="24"/>
              </w:rPr>
            </w:pPr>
          </w:p>
        </w:tc>
      </w:tr>
    </w:tbl>
    <w:p w:rsidR="00C90EC1" w:rsidRDefault="00C90EC1" w:rsidP="00E20FBD"/>
    <w:sectPr w:rsidR="00C90EC1" w:rsidSect="00E20FB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FC" w:rsidRDefault="00EA6EFC">
      <w:r>
        <w:separator/>
      </w:r>
    </w:p>
  </w:endnote>
  <w:endnote w:type="continuationSeparator" w:id="0">
    <w:p w:rsidR="00EA6EFC" w:rsidRDefault="00EA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FC" w:rsidRDefault="00EA6EFC">
      <w:r>
        <w:separator/>
      </w:r>
    </w:p>
  </w:footnote>
  <w:footnote w:type="continuationSeparator" w:id="0">
    <w:p w:rsidR="00EA6EFC" w:rsidRDefault="00EA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0" w:rsidRDefault="008A188C">
    <w:pPr>
      <w:pStyle w:val="Header"/>
    </w:pPr>
    <w:r>
      <w:t>8</w:t>
    </w:r>
    <w:r w:rsidR="006931A0">
      <w:t>.  Comment Form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A9"/>
    <w:rsid w:val="000F7F83"/>
    <w:rsid w:val="00176E0E"/>
    <w:rsid w:val="001E7FAB"/>
    <w:rsid w:val="002322EE"/>
    <w:rsid w:val="002707A9"/>
    <w:rsid w:val="004348DB"/>
    <w:rsid w:val="00456075"/>
    <w:rsid w:val="0055027E"/>
    <w:rsid w:val="005D1172"/>
    <w:rsid w:val="006931A0"/>
    <w:rsid w:val="006F325E"/>
    <w:rsid w:val="00727D7C"/>
    <w:rsid w:val="00746B4B"/>
    <w:rsid w:val="00752D02"/>
    <w:rsid w:val="00777208"/>
    <w:rsid w:val="007D2C5A"/>
    <w:rsid w:val="008A188C"/>
    <w:rsid w:val="00974750"/>
    <w:rsid w:val="00B56208"/>
    <w:rsid w:val="00C559BD"/>
    <w:rsid w:val="00C90EC1"/>
    <w:rsid w:val="00D06D8A"/>
    <w:rsid w:val="00D20E6A"/>
    <w:rsid w:val="00E20FBD"/>
    <w:rsid w:val="00E34BBB"/>
    <w:rsid w:val="00E93D00"/>
    <w:rsid w:val="00E97DFD"/>
    <w:rsid w:val="00EA6EFC"/>
    <w:rsid w:val="00EE677F"/>
    <w:rsid w:val="00F00379"/>
    <w:rsid w:val="00F46708"/>
    <w:rsid w:val="00FA180C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nical%20Advisor\Desktop\Screening%20Letter%20Doc\13a-English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13a-English Comment Form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creator>T8</dc:creator>
  <cp:lastModifiedBy>T8</cp:lastModifiedBy>
  <cp:revision>4</cp:revision>
  <cp:lastPrinted>2005-06-16T20:24:00Z</cp:lastPrinted>
  <dcterms:created xsi:type="dcterms:W3CDTF">2015-09-03T13:39:00Z</dcterms:created>
  <dcterms:modified xsi:type="dcterms:W3CDTF">2015-09-03T14:43:00Z</dcterms:modified>
</cp:coreProperties>
</file>