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:rsidR="00C90EC1" w:rsidRDefault="00C90EC1">
      <w:pPr>
        <w:jc w:val="center"/>
        <w:rPr>
          <w:rFonts w:ascii="Arial Narrow" w:hAnsi="Arial Narrow"/>
          <w:sz w:val="24"/>
        </w:rPr>
      </w:pPr>
    </w:p>
    <w:p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974750">
              <w:rPr>
                <w:b/>
                <w:sz w:val="24"/>
              </w:rPr>
              <w:t xml:space="preserve">Proposal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:rsidR="00E97DFD" w:rsidRPr="00456075" w:rsidRDefault="006937FC" w:rsidP="004560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Operation </w:t>
            </w:r>
            <w:proofErr w:type="spellStart"/>
            <w:r>
              <w:rPr>
                <w:b/>
                <w:sz w:val="24"/>
              </w:rPr>
              <w:t>Nunalivut</w:t>
            </w:r>
            <w:bookmarkStart w:id="0" w:name="_GoBack"/>
            <w:bookmarkEnd w:id="0"/>
            <w:proofErr w:type="spellEnd"/>
          </w:p>
        </w:tc>
      </w:tr>
      <w:tr w:rsidR="00E97DFD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:rsidR="00E97DFD" w:rsidRPr="00675742" w:rsidRDefault="00456075" w:rsidP="0077720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</w:t>
            </w:r>
            <w:r w:rsidR="006937FC" w:rsidRPr="00675742">
              <w:rPr>
                <w:b/>
                <w:bCs/>
                <w:sz w:val="24"/>
                <w:szCs w:val="24"/>
              </w:rPr>
              <w:t>Joint Task Force (North)</w:t>
            </w:r>
          </w:p>
        </w:tc>
      </w:tr>
      <w:tr w:rsidR="00E97DFD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456075" w:rsidP="006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  <w:r w:rsidR="00675742">
              <w:rPr>
                <w:b/>
                <w:sz w:val="24"/>
              </w:rPr>
              <w:t>North Baffin Region</w:t>
            </w:r>
          </w:p>
        </w:tc>
      </w:tr>
      <w:tr w:rsidR="00E97DFD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:rsidR="00E97DFD" w:rsidRDefault="006937FC" w:rsidP="00C559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 17, 2016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:rsidR="00E97DFD" w:rsidRPr="00FB04AF" w:rsidRDefault="006937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16DN004</w:t>
            </w:r>
          </w:p>
        </w:tc>
      </w:tr>
      <w:tr w:rsidR="00E97DFD">
        <w:tc>
          <w:tcPr>
            <w:tcW w:w="9576" w:type="dxa"/>
            <w:gridSpan w:val="16"/>
            <w:tcBorders>
              <w:top w:val="nil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your concerns about the project proposal below: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no concerns                                                              </w:t>
            </w:r>
            <w:r>
              <w:sym w:font="Symbol" w:char="F09E"/>
            </w:r>
            <w:r>
              <w:t xml:space="preserve"> traditional uses of land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water quality                                                            </w:t>
            </w:r>
            <w:r>
              <w:sym w:font="Symbol" w:char="F09E"/>
            </w:r>
            <w:r>
              <w:t xml:space="preserve"> Inuit harvesting activities</w:t>
            </w:r>
          </w:p>
          <w:p w:rsidR="00C90EC1" w:rsidRDefault="00C90EC1">
            <w:r>
              <w:sym w:font="Symbol" w:char="F09E"/>
            </w:r>
            <w:r>
              <w:t xml:space="preserve"> terrain                                                                       </w:t>
            </w:r>
            <w:r>
              <w:sym w:font="Symbol" w:char="F09E"/>
            </w:r>
            <w:r>
              <w:t xml:space="preserve"> community involvement and consultation</w:t>
            </w:r>
          </w:p>
          <w:p w:rsidR="00C90EC1" w:rsidRDefault="00C90EC1">
            <w:r>
              <w:sym w:font="Symbol" w:char="F09E"/>
            </w:r>
            <w:r>
              <w:t xml:space="preserve"> air quality                                                                 </w:t>
            </w:r>
            <w:r>
              <w:sym w:font="Symbol" w:char="F09E"/>
            </w:r>
            <w:r>
              <w:t xml:space="preserve"> local development in the area</w:t>
            </w:r>
          </w:p>
          <w:p w:rsidR="00C90EC1" w:rsidRDefault="00C90EC1">
            <w:r>
              <w:sym w:font="Symbol" w:char="F09E"/>
            </w:r>
            <w:r>
              <w:t xml:space="preserve"> wildlife and their habitat                                          </w:t>
            </w:r>
            <w:r>
              <w:sym w:font="Symbol" w:char="F09E"/>
            </w:r>
            <w:r>
              <w:t xml:space="preserve"> tourism in the area</w:t>
            </w:r>
          </w:p>
          <w:p w:rsidR="00C90EC1" w:rsidRDefault="00C90EC1">
            <w:r>
              <w:sym w:font="Symbol" w:char="F09E"/>
            </w:r>
            <w:r>
              <w:t xml:space="preserve"> marine mammals and their habitat                           </w:t>
            </w:r>
            <w:r>
              <w:sym w:font="Symbol" w:char="F09E"/>
            </w:r>
            <w:r>
              <w:t xml:space="preserve"> human health issues                 </w:t>
            </w:r>
          </w:p>
          <w:p w:rsidR="00C90EC1" w:rsidRDefault="00C90EC1">
            <w:r>
              <w:sym w:font="Symbol" w:char="F09E"/>
            </w:r>
            <w:r>
              <w:t xml:space="preserve"> birds and their habitat                                               </w:t>
            </w:r>
            <w:r>
              <w:sym w:font="Symbol" w:char="F09E"/>
            </w:r>
            <w:r>
              <w:t xml:space="preserve"> other:____________________________________________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fish and their habitat                                                  __________________________________________________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heritage resources in area                                          __________________________________________________</w:t>
            </w:r>
          </w:p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the concerns indicated above: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suggestions or recommendations for this application?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pStyle w:val="Heading1"/>
            </w:pPr>
            <w:r>
              <w:t xml:space="preserve">Do you support the project proposal? Yes </w:t>
            </w:r>
            <w:r>
              <w:sym w:font="Symbol" w:char="F09E"/>
            </w:r>
            <w:r>
              <w:t xml:space="preserve">   No </w:t>
            </w:r>
            <w:r>
              <w:sym w:font="Symbol" w:char="F09E"/>
            </w:r>
            <w:r>
              <w:rPr>
                <w:b w:val="0"/>
              </w:rPr>
              <w:t xml:space="preserve">    </w:t>
            </w:r>
            <w:r>
              <w:t>Any additional comments?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E20FB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FC" w:rsidRDefault="006937FC">
      <w:r>
        <w:separator/>
      </w:r>
    </w:p>
  </w:endnote>
  <w:endnote w:type="continuationSeparator" w:id="0">
    <w:p w:rsidR="006937FC" w:rsidRDefault="006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FC" w:rsidRDefault="006937FC">
      <w:r>
        <w:separator/>
      </w:r>
    </w:p>
  </w:footnote>
  <w:footnote w:type="continuationSeparator" w:id="0">
    <w:p w:rsidR="006937FC" w:rsidRDefault="0069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FC"/>
    <w:rsid w:val="000F7F83"/>
    <w:rsid w:val="00176E0E"/>
    <w:rsid w:val="001E7FAB"/>
    <w:rsid w:val="002322EE"/>
    <w:rsid w:val="004348DB"/>
    <w:rsid w:val="00456075"/>
    <w:rsid w:val="0055027E"/>
    <w:rsid w:val="005D1172"/>
    <w:rsid w:val="00675742"/>
    <w:rsid w:val="006931A0"/>
    <w:rsid w:val="006937FC"/>
    <w:rsid w:val="00727D7C"/>
    <w:rsid w:val="00746B4B"/>
    <w:rsid w:val="00752D02"/>
    <w:rsid w:val="00777208"/>
    <w:rsid w:val="008A188C"/>
    <w:rsid w:val="00974750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6ci-English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6ci-English Comment Form</Template>
  <TotalTime>3</TotalTime>
  <Pages>1</Pages>
  <Words>195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Kelli Gillard</dc:creator>
  <cp:lastModifiedBy>EA1</cp:lastModifiedBy>
  <cp:revision>2</cp:revision>
  <cp:lastPrinted>2005-06-16T21:24:00Z</cp:lastPrinted>
  <dcterms:created xsi:type="dcterms:W3CDTF">2016-02-25T15:35:00Z</dcterms:created>
  <dcterms:modified xsi:type="dcterms:W3CDTF">2016-02-25T18:31:00Z</dcterms:modified>
</cp:coreProperties>
</file>