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:rsidR="00C90EC1" w:rsidRDefault="00C90EC1">
      <w:pPr>
        <w:jc w:val="center"/>
        <w:rPr>
          <w:rFonts w:ascii="Arial Narrow" w:hAnsi="Arial Narrow"/>
          <w:sz w:val="24"/>
        </w:rPr>
      </w:pPr>
    </w:p>
    <w:p w:rsidR="00C90EC1" w:rsidRDefault="00C90EC1" w:rsidP="004348DB">
      <w:pPr>
        <w:pStyle w:val="BodyText"/>
        <w:jc w:val="both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place">
        <w:smartTag w:uri="urn:schemas-microsoft-com:office:smarttags" w:element="State">
          <w:r>
            <w:t>Nunavut</w:t>
          </w:r>
        </w:smartTag>
      </w:smartTag>
      <w:r>
        <w:t xml:space="preserve">. </w:t>
      </w:r>
      <w:r w:rsidR="00752D02">
        <w:t>T</w:t>
      </w:r>
      <w:r>
        <w:t>o assess the environmental and 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comments and suggestions about the following project </w:t>
      </w:r>
      <w:r w:rsidR="00974750">
        <w:t xml:space="preserve">proposal </w:t>
      </w:r>
      <w:r>
        <w:t>application:</w:t>
      </w:r>
    </w:p>
    <w:p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480"/>
        <w:gridCol w:w="510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</w:t>
            </w:r>
            <w:r w:rsidR="00974750">
              <w:rPr>
                <w:b/>
                <w:sz w:val="24"/>
              </w:rPr>
              <w:t xml:space="preserve">Proposal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6828" w:type="dxa"/>
            <w:gridSpan w:val="10"/>
            <w:tcBorders>
              <w:left w:val="nil"/>
            </w:tcBorders>
          </w:tcPr>
          <w:p w:rsidR="00E97DFD" w:rsidRPr="00456075" w:rsidRDefault="004018AF" w:rsidP="007429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Baffin Island Spinel Research</w:t>
            </w:r>
          </w:p>
        </w:tc>
      </w:tr>
      <w:tr w:rsidR="00E97DFD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:rsidR="00E97DFD" w:rsidRPr="00456075" w:rsidRDefault="00456075" w:rsidP="004018AF">
            <w:pPr>
              <w:rPr>
                <w:b/>
                <w:sz w:val="24"/>
              </w:rPr>
            </w:pPr>
            <w:r>
              <w:rPr>
                <w:b/>
                <w:bCs/>
              </w:rPr>
              <w:t xml:space="preserve">               </w:t>
            </w:r>
            <w:r w:rsidR="004018AF">
              <w:rPr>
                <w:b/>
                <w:sz w:val="24"/>
              </w:rPr>
              <w:t xml:space="preserve">Philippe </w:t>
            </w:r>
            <w:proofErr w:type="spellStart"/>
            <w:r w:rsidR="004018AF">
              <w:rPr>
                <w:b/>
                <w:sz w:val="24"/>
              </w:rPr>
              <w:t>Belley</w:t>
            </w:r>
            <w:proofErr w:type="spellEnd"/>
            <w:r w:rsidR="00882675" w:rsidRPr="00882675">
              <w:rPr>
                <w:b/>
                <w:sz w:val="24"/>
              </w:rPr>
              <w:t xml:space="preserve">- </w:t>
            </w:r>
            <w:r w:rsidR="004018AF">
              <w:rPr>
                <w:b/>
                <w:sz w:val="24"/>
              </w:rPr>
              <w:t>University of British Columbia</w:t>
            </w:r>
            <w:r>
              <w:rPr>
                <w:b/>
                <w:bCs/>
              </w:rPr>
              <w:t xml:space="preserve"> </w:t>
            </w:r>
          </w:p>
        </w:tc>
      </w:tr>
      <w:tr w:rsidR="00E97DFD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:rsidR="00E97DFD" w:rsidRPr="00FB04AF" w:rsidRDefault="00456075" w:rsidP="004018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</w:t>
            </w:r>
            <w:r w:rsidR="004018AF">
              <w:rPr>
                <w:b/>
                <w:sz w:val="24"/>
              </w:rPr>
              <w:t>South</w:t>
            </w:r>
            <w:r w:rsidR="00882675">
              <w:rPr>
                <w:b/>
                <w:sz w:val="24"/>
              </w:rPr>
              <w:t xml:space="preserve"> Baffin</w:t>
            </w:r>
            <w:r>
              <w:rPr>
                <w:b/>
                <w:sz w:val="24"/>
              </w:rPr>
              <w:t xml:space="preserve">     </w:t>
            </w:r>
          </w:p>
        </w:tc>
      </w:tr>
      <w:tr w:rsidR="00E97DFD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:rsidR="00E97DFD" w:rsidRDefault="004018AF" w:rsidP="00C559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  <w:r w:rsidR="00316B89">
              <w:rPr>
                <w:b/>
                <w:sz w:val="24"/>
              </w:rPr>
              <w:t xml:space="preserve"> 29</w:t>
            </w:r>
            <w:r w:rsidR="00882675">
              <w:rPr>
                <w:b/>
                <w:sz w:val="24"/>
              </w:rPr>
              <w:t>, 2016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:rsidR="00E97DFD" w:rsidRPr="00FB04AF" w:rsidRDefault="008826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16YN0</w:t>
            </w:r>
            <w:r w:rsidR="004018AF">
              <w:rPr>
                <w:b/>
                <w:sz w:val="24"/>
              </w:rPr>
              <w:t>16</w:t>
            </w:r>
            <w:bookmarkStart w:id="0" w:name="_GoBack"/>
            <w:bookmarkEnd w:id="0"/>
          </w:p>
        </w:tc>
      </w:tr>
      <w:tr w:rsidR="00E97DFD">
        <w:tc>
          <w:tcPr>
            <w:tcW w:w="9576" w:type="dxa"/>
            <w:gridSpan w:val="16"/>
            <w:tcBorders>
              <w:top w:val="nil"/>
            </w:tcBorders>
          </w:tcPr>
          <w:p w:rsidR="00E97DFD" w:rsidRDefault="00E97DFD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Indicate your concerns about the project proposal below:</w:t>
            </w:r>
          </w:p>
          <w:p w:rsidR="00C90EC1" w:rsidRDefault="00C90EC1">
            <w:pPr>
              <w:tabs>
                <w:tab w:val="left" w:pos="4320"/>
              </w:tabs>
            </w:pPr>
            <w:r>
              <w:sym w:font="Symbol" w:char="F09E"/>
            </w:r>
            <w:r>
              <w:t xml:space="preserve"> no concerns                                                              </w:t>
            </w:r>
            <w:r>
              <w:sym w:font="Symbol" w:char="F09E"/>
            </w:r>
            <w:r>
              <w:t xml:space="preserve"> traditional uses of land</w:t>
            </w:r>
          </w:p>
          <w:p w:rsidR="00C90EC1" w:rsidRDefault="00C90EC1">
            <w:pPr>
              <w:tabs>
                <w:tab w:val="left" w:pos="4320"/>
              </w:tabs>
            </w:pPr>
            <w:r>
              <w:sym w:font="Symbol" w:char="F09E"/>
            </w:r>
            <w:r>
              <w:t xml:space="preserve"> water quality                                                            </w:t>
            </w:r>
            <w:r>
              <w:sym w:font="Symbol" w:char="F09E"/>
            </w:r>
            <w:r>
              <w:t xml:space="preserve"> Inuit harvesting activities</w:t>
            </w:r>
          </w:p>
          <w:p w:rsidR="00C90EC1" w:rsidRDefault="00C90EC1">
            <w:r>
              <w:sym w:font="Symbol" w:char="F09E"/>
            </w:r>
            <w:r>
              <w:t xml:space="preserve"> terrain                                                                       </w:t>
            </w:r>
            <w:r>
              <w:sym w:font="Symbol" w:char="F09E"/>
            </w:r>
            <w:r>
              <w:t xml:space="preserve"> community involvement and consultation</w:t>
            </w:r>
          </w:p>
          <w:p w:rsidR="00C90EC1" w:rsidRDefault="00C90EC1">
            <w:r>
              <w:sym w:font="Symbol" w:char="F09E"/>
            </w:r>
            <w:r>
              <w:t xml:space="preserve"> air quality                                                                 </w:t>
            </w:r>
            <w:r>
              <w:sym w:font="Symbol" w:char="F09E"/>
            </w:r>
            <w:r>
              <w:t xml:space="preserve"> local development in the area</w:t>
            </w:r>
          </w:p>
          <w:p w:rsidR="00C90EC1" w:rsidRDefault="00C90EC1">
            <w:r>
              <w:sym w:font="Symbol" w:char="F09E"/>
            </w:r>
            <w:r>
              <w:t xml:space="preserve"> wildlife and their habitat                                          </w:t>
            </w:r>
            <w:r>
              <w:sym w:font="Symbol" w:char="F09E"/>
            </w:r>
            <w:r>
              <w:t xml:space="preserve"> tourism in the area</w:t>
            </w:r>
          </w:p>
          <w:p w:rsidR="00C90EC1" w:rsidRDefault="00C90EC1">
            <w:r>
              <w:sym w:font="Symbol" w:char="F09E"/>
            </w:r>
            <w:r>
              <w:t xml:space="preserve"> marine mammals and their habitat                           </w:t>
            </w:r>
            <w:r>
              <w:sym w:font="Symbol" w:char="F09E"/>
            </w:r>
            <w:r>
              <w:t xml:space="preserve"> human health issues                 </w:t>
            </w:r>
          </w:p>
          <w:p w:rsidR="00C90EC1" w:rsidRDefault="00C90EC1">
            <w:r>
              <w:sym w:font="Symbol" w:char="F09E"/>
            </w:r>
            <w:r>
              <w:t xml:space="preserve"> birds and their habitat                                               </w:t>
            </w:r>
            <w:r>
              <w:sym w:font="Symbol" w:char="F09E"/>
            </w:r>
            <w:r>
              <w:t xml:space="preserve"> other:____________________________________________</w:t>
            </w:r>
          </w:p>
          <w:p w:rsidR="00C90EC1" w:rsidRDefault="00C90EC1">
            <w:r>
              <w:sym w:font="Symbol" w:char="F09E"/>
            </w:r>
            <w:r>
              <w:t xml:space="preserve"> fish and their habitat                                                  __________________________________________________</w:t>
            </w:r>
          </w:p>
          <w:p w:rsidR="00C90EC1" w:rsidRDefault="00C90EC1">
            <w:r>
              <w:sym w:font="Symbol" w:char="F09E"/>
            </w:r>
            <w:r>
              <w:t xml:space="preserve"> heritage resources in area                                          __________________________________________________</w:t>
            </w:r>
          </w:p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describe the concerns indicated above: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you have any suggestions or recommendations for this application?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pStyle w:val="Heading1"/>
            </w:pPr>
            <w:r>
              <w:t xml:space="preserve">Do you support the project proposal? Yes </w:t>
            </w:r>
            <w:r>
              <w:sym w:font="Symbol" w:char="F09E"/>
            </w:r>
            <w:r>
              <w:t xml:space="preserve">   No </w:t>
            </w:r>
            <w:r>
              <w:sym w:font="Symbol" w:char="F09E"/>
            </w:r>
            <w:r>
              <w:rPr>
                <w:b w:val="0"/>
              </w:rPr>
              <w:t xml:space="preserve">    </w:t>
            </w:r>
            <w:r>
              <w:t>Any additional comments?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3258" w:type="dxa"/>
            <w:gridSpan w:val="7"/>
            <w:tcBorders>
              <w:top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</w:tbl>
    <w:p w:rsidR="00C90EC1" w:rsidRDefault="00C90EC1" w:rsidP="00E20FBD"/>
    <w:sectPr w:rsidR="00C90EC1" w:rsidSect="00E20FB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75" w:rsidRDefault="00882675">
      <w:r>
        <w:separator/>
      </w:r>
    </w:p>
  </w:endnote>
  <w:endnote w:type="continuationSeparator" w:id="0">
    <w:p w:rsidR="00882675" w:rsidRDefault="0088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75" w:rsidRDefault="00882675">
      <w:r>
        <w:separator/>
      </w:r>
    </w:p>
  </w:footnote>
  <w:footnote w:type="continuationSeparator" w:id="0">
    <w:p w:rsidR="00882675" w:rsidRDefault="00882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A0" w:rsidRDefault="008A188C">
    <w:pPr>
      <w:pStyle w:val="Header"/>
    </w:pPr>
    <w:r>
      <w:t>8</w:t>
    </w:r>
    <w:r w:rsidR="006931A0">
      <w:t>.  Comment Form Distribution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75"/>
    <w:rsid w:val="000F7F83"/>
    <w:rsid w:val="00176E0E"/>
    <w:rsid w:val="001E7FAB"/>
    <w:rsid w:val="002322EE"/>
    <w:rsid w:val="00316B89"/>
    <w:rsid w:val="004018AF"/>
    <w:rsid w:val="004348DB"/>
    <w:rsid w:val="00456075"/>
    <w:rsid w:val="0055027E"/>
    <w:rsid w:val="005D1172"/>
    <w:rsid w:val="006931A0"/>
    <w:rsid w:val="00727D7C"/>
    <w:rsid w:val="007429D5"/>
    <w:rsid w:val="00746B4B"/>
    <w:rsid w:val="00752D02"/>
    <w:rsid w:val="00777208"/>
    <w:rsid w:val="00882675"/>
    <w:rsid w:val="008A188C"/>
    <w:rsid w:val="008D46F6"/>
    <w:rsid w:val="00974750"/>
    <w:rsid w:val="00C559BD"/>
    <w:rsid w:val="00C90EC1"/>
    <w:rsid w:val="00D20E6A"/>
    <w:rsid w:val="00E20FBD"/>
    <w:rsid w:val="00E34BBB"/>
    <w:rsid w:val="00E93D00"/>
    <w:rsid w:val="00E97DFD"/>
    <w:rsid w:val="00EC0B02"/>
    <w:rsid w:val="00EE677F"/>
    <w:rsid w:val="00F00379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NuPPAA%20TEMPLATES\6ci-English%20Com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6ci-English Comment Form</Template>
  <TotalTime>1</TotalTime>
  <Pages>1</Pages>
  <Words>198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Comment Form</dc:title>
  <dc:creator>Solomon Amuno</dc:creator>
  <cp:lastModifiedBy>Solomon Amuno</cp:lastModifiedBy>
  <cp:revision>2</cp:revision>
  <cp:lastPrinted>2005-06-16T21:24:00Z</cp:lastPrinted>
  <dcterms:created xsi:type="dcterms:W3CDTF">2016-04-19T19:36:00Z</dcterms:created>
  <dcterms:modified xsi:type="dcterms:W3CDTF">2016-04-19T19:36:00Z</dcterms:modified>
</cp:coreProperties>
</file>