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Default="0021680B" w:rsidP="0021680B">
      <w:pPr>
        <w:spacing w:after="240"/>
        <w:jc w:val="center"/>
        <w:rPr>
          <w:rFonts w:ascii="Arial Narrow" w:hAnsi="Arial Narrow"/>
          <w:sz w:val="24"/>
        </w:rPr>
      </w:pPr>
      <w:proofErr w:type="spellStart"/>
      <w:r w:rsidRPr="0021680B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:rsidR="00C90EC1" w:rsidRPr="0021680B" w:rsidRDefault="0021680B" w:rsidP="00752D02">
      <w:pPr>
        <w:pStyle w:val="BodyText"/>
        <w:rPr>
          <w:sz w:val="18"/>
        </w:rPr>
      </w:pP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ᐊᕙᑎᓕᕆᓂᕐᒧᑦ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ᑲᑎᒪᔨᑦ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ᓄᓇᑕᕐᓂᒃᑯᑦ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ᐊᖏᕈᑕᐅᓯᒪᔪᖅᑎᒍᑦ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ᐱᓇᓱᐊᒐᖃᖅᑎᑕᐅᓯᒪᔪᑦ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ᐊᕙᑎᒥᐅᑕᓃᑦᑐᓂᒃ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ᐅᓪᓗᒥ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ᐃᓄᖏᓐᓄᑦ</w:t>
      </w:r>
      <w:proofErr w:type="spellEnd"/>
      <w:r w:rsidRPr="0021680B">
        <w:rPr>
          <w:sz w:val="18"/>
        </w:rPr>
        <w:t xml:space="preserve">. </w:t>
      </w:r>
      <w:proofErr w:type="spellStart"/>
      <w:r w:rsidRPr="0021680B">
        <w:rPr>
          <w:rFonts w:ascii="Euphemia" w:hAnsi="Euphemia" w:cs="Euphemia"/>
          <w:sz w:val="18"/>
        </w:rPr>
        <w:t>ᓇᓗᓇᐃᖅᑐᑎᖃᕐᓂᐊᕐᓗᓂ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ᐊᕙᑎᒥᐅᑕᓃᑦᑐᓂᒃ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ᐊᒻᒪ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ᐃᓄᐃ</w:t>
      </w:r>
      <w:r w:rsidRPr="0021680B">
        <w:rPr>
          <w:sz w:val="18"/>
        </w:rPr>
        <w:t>-</w:t>
      </w:r>
      <w:r w:rsidRPr="0021680B">
        <w:rPr>
          <w:rFonts w:ascii="Euphemia" w:hAnsi="Euphemia" w:cs="Euphemia"/>
          <w:sz w:val="18"/>
        </w:rPr>
        <w:t>ᐱᕙᓪᓕᐊᔾᔪᑕᐅᔪᓪᓗ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ᐱᓕᕆᐊᕆᔭᐅᓂᐅᓴᔪᒧᑦ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ᑐᒃᓯᖅᑑᑎᒃᑯᑦ</w:t>
      </w:r>
      <w:proofErr w:type="spellEnd"/>
      <w:r w:rsidRPr="0021680B">
        <w:rPr>
          <w:sz w:val="18"/>
        </w:rPr>
        <w:t xml:space="preserve">, </w:t>
      </w:r>
      <w:proofErr w:type="spellStart"/>
      <w:r w:rsidRPr="0021680B">
        <w:rPr>
          <w:rFonts w:ascii="Euphemia" w:hAnsi="Euphemia" w:cs="Euphemia"/>
          <w:sz w:val="18"/>
        </w:rPr>
        <w:t>ᑕᐃᒪ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ᐊᕙᑎᓕᕆᓂᕐᒧᑦ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ᑲᑎᒪᔩᑦ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ᐃᓕᖕᓂᒃ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ᐃᓱᒫᓗᑎᒋᔭᕐᓂᒃ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ᑐᓴᖅᑎᑕᐅᔪᒪᕗᑦ</w:t>
      </w:r>
      <w:proofErr w:type="spellEnd"/>
      <w:r w:rsidRPr="0021680B">
        <w:rPr>
          <w:sz w:val="18"/>
        </w:rPr>
        <w:t xml:space="preserve">, </w:t>
      </w:r>
      <w:proofErr w:type="spellStart"/>
      <w:r w:rsidRPr="0021680B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ᐊᒻᒪ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ᐆᓇ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ᑐᒃᓯᖅᑑᑦ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ᐱᔾᔪᑎᒋᓪᓗᒍ</w:t>
      </w:r>
      <w:proofErr w:type="spellEnd"/>
      <w:r w:rsidRPr="0021680B">
        <w:rPr>
          <w:sz w:val="18"/>
        </w:rPr>
        <w:t>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"/>
        <w:gridCol w:w="16"/>
        <w:gridCol w:w="284"/>
        <w:gridCol w:w="425"/>
        <w:gridCol w:w="655"/>
        <w:gridCol w:w="479"/>
        <w:gridCol w:w="31"/>
        <w:gridCol w:w="961"/>
        <w:gridCol w:w="284"/>
        <w:gridCol w:w="708"/>
        <w:gridCol w:w="1173"/>
        <w:gridCol w:w="103"/>
        <w:gridCol w:w="1559"/>
        <w:gridCol w:w="1530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ᐱᓕᕆᐊᕆᔭᐅᓂᐅᓴᔪᑉ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ᑕᐃᒎᓯᖓ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6828" w:type="dxa"/>
            <w:gridSpan w:val="9"/>
            <w:tcBorders>
              <w:left w:val="nil"/>
            </w:tcBorders>
          </w:tcPr>
          <w:p w:rsidR="00E97DFD" w:rsidRPr="00456075" w:rsidRDefault="00711B1E" w:rsidP="004560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Operation NUNALIVUT</w:t>
            </w:r>
          </w:p>
        </w:tc>
      </w:tr>
      <w:tr w:rsidR="00E97DFD" w:rsidTr="0021680B">
        <w:trPr>
          <w:cantSplit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ᐱᓕᕆᐊᖃᕈᒪᔪᖅ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7908" w:type="dxa"/>
            <w:gridSpan w:val="11"/>
            <w:tcBorders>
              <w:left w:val="nil"/>
            </w:tcBorders>
          </w:tcPr>
          <w:p w:rsidR="00E97DFD" w:rsidRPr="00456075" w:rsidRDefault="00711B1E" w:rsidP="00777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of National </w:t>
            </w:r>
            <w:proofErr w:type="spellStart"/>
            <w:r>
              <w:rPr>
                <w:b/>
                <w:sz w:val="24"/>
              </w:rPr>
              <w:t>Defence</w:t>
            </w:r>
            <w:proofErr w:type="spellEnd"/>
          </w:p>
        </w:tc>
      </w:tr>
      <w:tr w:rsidR="00E97DFD">
        <w:trPr>
          <w:cantSplit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ᓇᒥ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711B1E" w:rsidP="00777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Kitikmeot and Qikiqtani</w:t>
            </w:r>
            <w:r w:rsidR="0040367C">
              <w:rPr>
                <w:b/>
                <w:sz w:val="24"/>
              </w:rPr>
              <w:t xml:space="preserve"> Regions</w:t>
            </w:r>
            <w:bookmarkStart w:id="0" w:name="_GoBack"/>
            <w:bookmarkEnd w:id="0"/>
          </w:p>
        </w:tc>
      </w:tr>
      <w:tr w:rsidR="00E97DFD" w:rsidTr="0021680B">
        <w:trPr>
          <w:cantSplit/>
        </w:trPr>
        <w:tc>
          <w:tcPr>
            <w:tcW w:w="3227" w:type="dxa"/>
            <w:gridSpan w:val="7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ᐅᓪᓗᒥ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ᑭᐅᕕᒃᓴᖅ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ᑭᒡᓕᖃᖅᑎᑕᐅᓯᒪᔪᖅ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</w:tcPr>
          <w:p w:rsidR="00E97DFD" w:rsidRDefault="00D37BF7" w:rsidP="00C559BD">
            <w:pPr>
              <w:rPr>
                <w:b/>
                <w:sz w:val="24"/>
              </w:rPr>
            </w:pPr>
            <w:r w:rsidRPr="00D37BF7">
              <w:rPr>
                <w:b/>
                <w:sz w:val="24"/>
              </w:rPr>
              <w:t>January 22</w:t>
            </w:r>
            <w:r w:rsidR="00D87DFB" w:rsidRPr="00D37BF7">
              <w:rPr>
                <w:b/>
                <w:sz w:val="24"/>
              </w:rPr>
              <w:t>, 2018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ᓄᓇᕘᒥ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ᐊᕙᑎᓕᕆᔨᑦ</w:t>
            </w:r>
            <w:proofErr w:type="spellEnd"/>
            <w:r w:rsidRPr="0021680B">
              <w:rPr>
                <w:b/>
                <w:sz w:val="18"/>
              </w:rPr>
              <w:t xml:space="preserve"> 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ᓈᓴᐅᑎᖓ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:rsidR="00E97DFD" w:rsidRPr="00FB04AF" w:rsidRDefault="00711B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16DN063</w:t>
            </w:r>
          </w:p>
        </w:tc>
      </w:tr>
      <w:tr w:rsidR="00E97DFD" w:rsidTr="00E72194">
        <w:tc>
          <w:tcPr>
            <w:tcW w:w="9576" w:type="dxa"/>
            <w:gridSpan w:val="15"/>
            <w:tcBorders>
              <w:top w:val="nil"/>
              <w:bottom w:val="single" w:sz="4" w:space="0" w:color="auto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BA3246" w:rsidTr="00E72194">
        <w:tc>
          <w:tcPr>
            <w:tcW w:w="9576" w:type="dxa"/>
            <w:gridSpan w:val="15"/>
            <w:tcBorders>
              <w:bottom w:val="nil"/>
            </w:tcBorders>
          </w:tcPr>
          <w:p w:rsidR="00BA3246" w:rsidRPr="00BA3246" w:rsidRDefault="00BA3246" w:rsidP="00BA3246">
            <w:pPr>
              <w:rPr>
                <w:b/>
              </w:rPr>
            </w:pPr>
            <w:proofErr w:type="spellStart"/>
            <w:r w:rsidRPr="0021680B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21680B">
              <w:rPr>
                <w:b/>
              </w:rPr>
              <w:t>:</w:t>
            </w:r>
          </w:p>
        </w:tc>
      </w:tr>
      <w:tr w:rsidR="00BA3246" w:rsidTr="00E72194">
        <w:tc>
          <w:tcPr>
            <w:tcW w:w="4219" w:type="dxa"/>
            <w:gridSpan w:val="9"/>
            <w:tcBorders>
              <w:top w:val="nil"/>
              <w:bottom w:val="nil"/>
              <w:right w:val="nil"/>
            </w:tcBorders>
          </w:tcPr>
          <w:p w:rsidR="00BA3246" w:rsidRPr="00BA3246" w:rsidRDefault="00BA3246" w:rsidP="00BA3246">
            <w:pPr>
              <w:ind w:left="142" w:hanging="142"/>
              <w:rPr>
                <w:rFonts w:ascii="Pigiarniq" w:hAnsi="Pigiarniq" w:cs="Pigiarniq Heavy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ᐃᓱᒫᓗᑎᖃᙱᑦᑐᖓ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 w:cs="Pigiarniq Heavy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ᓄᓇᐅᑉ ᖄᖓ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:rsidR="00BA3246" w:rsidRDefault="00BA3246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</w:t>
            </w: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:rsidR="00BA3246" w:rsidRPr="00BA3246" w:rsidRDefault="00BA3246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:rsidR="00BA3246" w:rsidRPr="00BA3246" w:rsidRDefault="00BA3246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ᑎᖕᒥᐊᑦ ᐊᕙᑎᖏᓪᓗ</w:t>
            </w:r>
          </w:p>
          <w:p w:rsid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</w:tcBorders>
          </w:tcPr>
          <w:p w:rsidR="00BA3246" w:rsidRPr="00BA3246" w:rsidRDefault="00BA3246" w:rsidP="00BA3246">
            <w:pPr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ᐱᓕᕆᐊᕆᕝᕕᐅᓂᐊᖅᑐᑉ ᓴᓂᐊᓂ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 xml:space="preserve">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BA3246">
              <w:rPr>
                <w:rFonts w:ascii="Pigiarniq" w:hAnsi="Pigiarniq"/>
                <w:sz w:val="18"/>
                <w:szCs w:val="18"/>
                <w:lang w:val="en-CA"/>
              </w:rPr>
              <w:t xml:space="preserve">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ᓂᐊᕐᓂᖓᓐᓂᒃ</w:t>
            </w:r>
          </w:p>
          <w:p w:rsidR="00BA3246" w:rsidRPr="00BA3246" w:rsidRDefault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ᐊᓯᖓ:</w:t>
            </w:r>
            <w:r>
              <w:rPr>
                <w:rFonts w:ascii="Pigiarniq" w:hAnsi="Pigiarniq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  <w:p w:rsidR="00BA3246" w:rsidRDefault="00BA3246">
            <w:pPr>
              <w:rPr>
                <w:sz w:val="24"/>
              </w:rPr>
            </w:pPr>
          </w:p>
        </w:tc>
      </w:tr>
      <w:tr w:rsidR="00BA3246" w:rsidTr="00E72194">
        <w:tc>
          <w:tcPr>
            <w:tcW w:w="9576" w:type="dxa"/>
            <w:gridSpan w:val="15"/>
            <w:tcBorders>
              <w:top w:val="nil"/>
            </w:tcBorders>
          </w:tcPr>
          <w:p w:rsidR="00BA3246" w:rsidRDefault="00D0545A" w:rsidP="00BA3246">
            <w:pPr>
              <w:rPr>
                <w:b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D0545A">
              <w:rPr>
                <w:b/>
              </w:rPr>
              <w:t>:</w:t>
            </w:r>
          </w:p>
          <w:p w:rsidR="00D0545A" w:rsidRDefault="00D0545A" w:rsidP="00BA3246">
            <w:pPr>
              <w:rPr>
                <w:b/>
              </w:rPr>
            </w:pPr>
          </w:p>
          <w:p w:rsidR="00D0545A" w:rsidRDefault="00D0545A" w:rsidP="00BA3246">
            <w:pPr>
              <w:rPr>
                <w:b/>
                <w:sz w:val="24"/>
              </w:rPr>
            </w:pPr>
          </w:p>
          <w:p w:rsidR="00BA3246" w:rsidRPr="00BA3246" w:rsidRDefault="00BA3246" w:rsidP="00BA3246">
            <w:pPr>
              <w:rPr>
                <w:sz w:val="18"/>
                <w:szCs w:val="18"/>
                <w:lang w:val="id-ID"/>
              </w:rPr>
            </w:pPr>
          </w:p>
        </w:tc>
      </w:tr>
      <w:tr w:rsidR="00C90EC1">
        <w:tc>
          <w:tcPr>
            <w:tcW w:w="9576" w:type="dxa"/>
            <w:gridSpan w:val="15"/>
          </w:tcPr>
          <w:p w:rsidR="00C90EC1" w:rsidRPr="00D0545A" w:rsidRDefault="00D0545A">
            <w:pPr>
              <w:rPr>
                <w:b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D0545A">
              <w:rPr>
                <w:b/>
                <w:sz w:val="28"/>
              </w:rPr>
              <w:t>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5"/>
          </w:tcPr>
          <w:p w:rsidR="00C90EC1" w:rsidRPr="00D0545A" w:rsidRDefault="00D0545A">
            <w:pPr>
              <w:pStyle w:val="Heading1"/>
              <w:rPr>
                <w:sz w:val="20"/>
              </w:rPr>
            </w:pPr>
            <w:proofErr w:type="spellStart"/>
            <w:r w:rsidRPr="00D0545A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D0545A">
              <w:rPr>
                <w:sz w:val="20"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D0545A">
              <w:rPr>
                <w:sz w:val="28"/>
              </w:rPr>
              <w:t>?</w:t>
            </w:r>
            <w:r w:rsidRPr="00D0545A">
              <w:rPr>
                <w:sz w:val="20"/>
              </w:rPr>
              <w:t xml:space="preserve">  □ </w:t>
            </w:r>
            <w:r w:rsidRPr="00D0545A">
              <w:rPr>
                <w:rFonts w:ascii="Euphemia" w:hAnsi="Euphemia" w:cs="Euphemia"/>
                <w:sz w:val="20"/>
              </w:rPr>
              <w:t>ᐄ</w:t>
            </w:r>
            <w:r w:rsidRPr="00D0545A">
              <w:rPr>
                <w:sz w:val="20"/>
              </w:rPr>
              <w:t xml:space="preserve">      □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D0545A">
              <w:rPr>
                <w:sz w:val="20"/>
              </w:rPr>
              <w:t xml:space="preserve">   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D0545A">
              <w:rPr>
                <w:sz w:val="20"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D0545A">
              <w:rPr>
                <w:sz w:val="28"/>
              </w:rPr>
              <w:t>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 w:rsidTr="00D0545A">
        <w:tc>
          <w:tcPr>
            <w:tcW w:w="2093" w:type="dxa"/>
            <w:gridSpan w:val="5"/>
            <w:tcBorders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D0545A">
              <w:rPr>
                <w:b/>
              </w:rPr>
              <w:t>:</w:t>
            </w: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D0545A"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D0545A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8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E" w:rsidRDefault="00711B1E">
      <w:r>
        <w:separator/>
      </w:r>
    </w:p>
  </w:endnote>
  <w:endnote w:type="continuationSeparator" w:id="0">
    <w:p w:rsidR="00711B1E" w:rsidRDefault="007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E" w:rsidRDefault="00711B1E">
      <w:r>
        <w:separator/>
      </w:r>
    </w:p>
  </w:footnote>
  <w:footnote w:type="continuationSeparator" w:id="0">
    <w:p w:rsidR="00711B1E" w:rsidRDefault="0071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B1E"/>
    <w:rsid w:val="000F7F83"/>
    <w:rsid w:val="00176E0E"/>
    <w:rsid w:val="001E7FAB"/>
    <w:rsid w:val="0021680B"/>
    <w:rsid w:val="002322EE"/>
    <w:rsid w:val="0040367C"/>
    <w:rsid w:val="00456075"/>
    <w:rsid w:val="0055027E"/>
    <w:rsid w:val="00565481"/>
    <w:rsid w:val="005D1172"/>
    <w:rsid w:val="00615CBC"/>
    <w:rsid w:val="006931A0"/>
    <w:rsid w:val="00706850"/>
    <w:rsid w:val="00711B1E"/>
    <w:rsid w:val="00727D7C"/>
    <w:rsid w:val="00746B4B"/>
    <w:rsid w:val="00752D02"/>
    <w:rsid w:val="00777208"/>
    <w:rsid w:val="007924DB"/>
    <w:rsid w:val="008A188C"/>
    <w:rsid w:val="00974750"/>
    <w:rsid w:val="009F09FB"/>
    <w:rsid w:val="00BA3246"/>
    <w:rsid w:val="00C36912"/>
    <w:rsid w:val="00C559BD"/>
    <w:rsid w:val="00C82B37"/>
    <w:rsid w:val="00C90EC1"/>
    <w:rsid w:val="00D0545A"/>
    <w:rsid w:val="00D20E6A"/>
    <w:rsid w:val="00D37BF7"/>
    <w:rsid w:val="00D87DFB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b-Inuktitut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15b-Inuktitut Comment Form</Template>
  <TotalTime>3</TotalTime>
  <Pages>1</Pages>
  <Words>246</Words>
  <Characters>1341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jta2</dc:creator>
  <cp:lastModifiedBy>Nirbea1</cp:lastModifiedBy>
  <cp:revision>7</cp:revision>
  <cp:lastPrinted>2005-06-16T21:24:00Z</cp:lastPrinted>
  <dcterms:created xsi:type="dcterms:W3CDTF">2017-11-30T18:15:00Z</dcterms:created>
  <dcterms:modified xsi:type="dcterms:W3CDTF">2018-01-10T22:58:00Z</dcterms:modified>
</cp:coreProperties>
</file>