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030CDE" w:rsidP="00456075">
            <w:pPr>
              <w:rPr>
                <w:b/>
                <w:sz w:val="24"/>
              </w:rPr>
            </w:pPr>
            <w:r w:rsidRPr="00030CDE">
              <w:rPr>
                <w:b/>
                <w:sz w:val="24"/>
              </w:rPr>
              <w:t>Transmit Array Antenna Farm</w:t>
            </w:r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456075" w:rsidRDefault="00456075" w:rsidP="00777208">
            <w:pPr>
              <w:rPr>
                <w:b/>
                <w:sz w:val="24"/>
              </w:rPr>
            </w:pPr>
            <w:r>
              <w:rPr>
                <w:b/>
                <w:bCs/>
              </w:rPr>
              <w:t xml:space="preserve">           </w:t>
            </w:r>
            <w:r w:rsidR="00030CDE" w:rsidRPr="00776A7D">
              <w:rPr>
                <w:b/>
                <w:bCs/>
                <w:sz w:val="24"/>
              </w:rPr>
              <w:t>Department of National Defense</w:t>
            </w:r>
            <w:r w:rsidRPr="00776A7D">
              <w:rPr>
                <w:b/>
                <w:bCs/>
                <w:sz w:val="24"/>
              </w:rPr>
              <w:t xml:space="preserve">              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456075" w:rsidP="00777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030CDE">
              <w:rPr>
                <w:b/>
                <w:sz w:val="24"/>
              </w:rPr>
              <w:t>Qikiqtani</w:t>
            </w:r>
            <w:r w:rsidR="00BA2A3F">
              <w:rPr>
                <w:b/>
                <w:sz w:val="24"/>
              </w:rPr>
              <w:t xml:space="preserve"> (North Baffin)</w:t>
            </w:r>
            <w:r w:rsidR="00030CDE">
              <w:rPr>
                <w:b/>
                <w:sz w:val="24"/>
              </w:rPr>
              <w:t xml:space="preserve"> Region</w:t>
            </w:r>
            <w:r>
              <w:rPr>
                <w:b/>
                <w:sz w:val="24"/>
              </w:rPr>
              <w:t xml:space="preserve">             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030CDE" w:rsidP="00C559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February 2</w:t>
            </w:r>
            <w:r w:rsidR="00BA2A3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 2019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FB04AF" w:rsidRDefault="00030C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19XN012</w:t>
            </w:r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</w:t>
            </w:r>
            <w:bookmarkStart w:id="0" w:name="_GoBack"/>
            <w:bookmarkEnd w:id="0"/>
            <w:r>
              <w:t>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</w:t>
            </w:r>
            <w:proofErr w:type="gramStart"/>
            <w:r>
              <w:t>other:_</w:t>
            </w:r>
            <w:proofErr w:type="gramEnd"/>
            <w:r>
              <w:t>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09" w:rsidRDefault="00C97509">
      <w:r>
        <w:separator/>
      </w:r>
    </w:p>
  </w:endnote>
  <w:endnote w:type="continuationSeparator" w:id="0">
    <w:p w:rsidR="00C97509" w:rsidRDefault="00C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09" w:rsidRDefault="00C97509">
      <w:r>
        <w:separator/>
      </w:r>
    </w:p>
  </w:footnote>
  <w:footnote w:type="continuationSeparator" w:id="0">
    <w:p w:rsidR="00C97509" w:rsidRDefault="00C9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09"/>
    <w:rsid w:val="00030CDE"/>
    <w:rsid w:val="000F7F83"/>
    <w:rsid w:val="00176E0E"/>
    <w:rsid w:val="001E7FAB"/>
    <w:rsid w:val="002322EE"/>
    <w:rsid w:val="004348DB"/>
    <w:rsid w:val="00456075"/>
    <w:rsid w:val="004D0417"/>
    <w:rsid w:val="00523FC9"/>
    <w:rsid w:val="0055027E"/>
    <w:rsid w:val="005D1172"/>
    <w:rsid w:val="006931A0"/>
    <w:rsid w:val="00727D7C"/>
    <w:rsid w:val="00746B4B"/>
    <w:rsid w:val="00752D02"/>
    <w:rsid w:val="00776A7D"/>
    <w:rsid w:val="00777208"/>
    <w:rsid w:val="008A188C"/>
    <w:rsid w:val="00974750"/>
    <w:rsid w:val="00BA2A3F"/>
    <w:rsid w:val="00C559BD"/>
    <w:rsid w:val="00C90EC1"/>
    <w:rsid w:val="00C97509"/>
    <w:rsid w:val="00D20E6A"/>
    <w:rsid w:val="00D41E1E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05A299"/>
  <w15:chartTrackingRefBased/>
  <w15:docId w15:val="{9D4AB001-3028-4230-AC27-B804C3AB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English%20Com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15a-English Comment Form</Template>
  <TotalTime>2</TotalTime>
  <Pages>1</Pages>
  <Words>198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KM-TA6</dc:creator>
  <cp:keywords/>
  <cp:lastModifiedBy>Info</cp:lastModifiedBy>
  <cp:revision>5</cp:revision>
  <cp:lastPrinted>2005-06-16T19:24:00Z</cp:lastPrinted>
  <dcterms:created xsi:type="dcterms:W3CDTF">2019-02-11T17:21:00Z</dcterms:created>
  <dcterms:modified xsi:type="dcterms:W3CDTF">2019-02-18T21:54:00Z</dcterms:modified>
</cp:coreProperties>
</file>