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:rsidR="00C90EC1" w:rsidRPr="003837E2" w:rsidRDefault="0021680B" w:rsidP="00752D02">
      <w:pPr>
        <w:pStyle w:val="BodyText"/>
        <w:rPr>
          <w:rFonts w:ascii="Euphemia" w:hAnsi="Euphemia"/>
          <w:sz w:val="18"/>
        </w:rPr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p w:rsidR="00C90EC1" w:rsidRPr="003837E2" w:rsidRDefault="00C90EC1">
      <w:pPr>
        <w:rPr>
          <w:rFonts w:ascii="Euphemia" w:hAnsi="Euphem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16"/>
        <w:gridCol w:w="284"/>
        <w:gridCol w:w="425"/>
        <w:gridCol w:w="655"/>
        <w:gridCol w:w="479"/>
        <w:gridCol w:w="31"/>
        <w:gridCol w:w="961"/>
        <w:gridCol w:w="284"/>
        <w:gridCol w:w="708"/>
        <w:gridCol w:w="1173"/>
        <w:gridCol w:w="103"/>
        <w:gridCol w:w="1559"/>
        <w:gridCol w:w="1530"/>
      </w:tblGrid>
      <w:tr w:rsidR="00E97DFD" w:rsidRPr="003837E2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Pr="00F47151" w:rsidRDefault="0021680B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F47151">
              <w:rPr>
                <w:rFonts w:ascii="Euphemia" w:hAnsi="Euphemia" w:cs="Euphemia"/>
                <w:b/>
                <w:sz w:val="18"/>
              </w:rPr>
              <w:t>ᐱᓕᕆᐊᕆᔭᐅᓂᐅᓴᔪᑉ</w:t>
            </w:r>
            <w:proofErr w:type="spellEnd"/>
            <w:r w:rsidRPr="00F47151">
              <w:rPr>
                <w:rFonts w:ascii="Euphemia" w:hAnsi="Euphemia"/>
                <w:b/>
                <w:sz w:val="18"/>
              </w:rPr>
              <w:t xml:space="preserve"> </w:t>
            </w:r>
            <w:proofErr w:type="spellStart"/>
            <w:r w:rsidRPr="00F47151">
              <w:rPr>
                <w:rFonts w:ascii="Euphemia" w:hAnsi="Euphemia" w:cs="Euphemia"/>
                <w:b/>
                <w:sz w:val="18"/>
              </w:rPr>
              <w:t>ᑕᐃᒎᓯᖓ</w:t>
            </w:r>
            <w:proofErr w:type="spellEnd"/>
            <w:r w:rsidRPr="00F47151">
              <w:rPr>
                <w:rFonts w:ascii="Euphemia" w:hAnsi="Euphemia"/>
                <w:b/>
                <w:sz w:val="18"/>
              </w:rPr>
              <w:t>:</w:t>
            </w:r>
          </w:p>
        </w:tc>
        <w:tc>
          <w:tcPr>
            <w:tcW w:w="6828" w:type="dxa"/>
            <w:gridSpan w:val="9"/>
            <w:tcBorders>
              <w:left w:val="nil"/>
            </w:tcBorders>
          </w:tcPr>
          <w:p w:rsidR="00E97DFD" w:rsidRPr="00F47151" w:rsidRDefault="00E96560" w:rsidP="00456075">
            <w:pPr>
              <w:rPr>
                <w:rFonts w:ascii="Euphemia" w:hAnsi="Euphemia"/>
                <w:b/>
                <w:sz w:val="22"/>
                <w:szCs w:val="22"/>
              </w:rPr>
            </w:pPr>
            <w:r w:rsidRPr="00F47151">
              <w:rPr>
                <w:rFonts w:ascii="Euphemia" w:hAnsi="Euphemia"/>
                <w:b/>
                <w:sz w:val="22"/>
                <w:szCs w:val="22"/>
              </w:rPr>
              <w:t>Ancient DNA in Lake Sediment</w:t>
            </w:r>
          </w:p>
        </w:tc>
      </w:tr>
      <w:tr w:rsidR="00E97DFD" w:rsidRPr="003837E2" w:rsidTr="0021680B">
        <w:trPr>
          <w:cantSplit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E97DFD" w:rsidRPr="003837E2" w:rsidRDefault="0021680B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ᐱᓕᕆᐊᖃᕈᒪᔪᖅ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>:</w:t>
            </w:r>
          </w:p>
        </w:tc>
        <w:tc>
          <w:tcPr>
            <w:tcW w:w="7908" w:type="dxa"/>
            <w:gridSpan w:val="11"/>
            <w:tcBorders>
              <w:left w:val="nil"/>
            </w:tcBorders>
          </w:tcPr>
          <w:p w:rsidR="00E97DFD" w:rsidRPr="00F47151" w:rsidRDefault="00E96560" w:rsidP="00777208">
            <w:pPr>
              <w:rPr>
                <w:rFonts w:ascii="Euphemia" w:hAnsi="Euphemia"/>
                <w:b/>
                <w:sz w:val="24"/>
              </w:rPr>
            </w:pPr>
            <w:r w:rsidRPr="00F47151">
              <w:rPr>
                <w:rFonts w:ascii="Euphemia" w:hAnsi="Euphemia"/>
                <w:b/>
                <w:bCs/>
              </w:rPr>
              <w:t>University of Colorado</w:t>
            </w:r>
          </w:p>
        </w:tc>
      </w:tr>
      <w:tr w:rsidR="00E97DFD" w:rsidRPr="003837E2">
        <w:trPr>
          <w:cantSplit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97DFD" w:rsidRPr="003837E2" w:rsidRDefault="0021680B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ᓇᒥ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>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47151" w:rsidRDefault="00FC3DAD" w:rsidP="00777208">
            <w:pPr>
              <w:rPr>
                <w:rFonts w:ascii="Euphemia" w:hAnsi="Euphemia"/>
                <w:b/>
                <w:sz w:val="22"/>
                <w:szCs w:val="22"/>
              </w:rPr>
            </w:pPr>
            <w:r w:rsidRPr="00F47151">
              <w:rPr>
                <w:rFonts w:ascii="Euphemia" w:hAnsi="Euphemia"/>
                <w:b/>
                <w:sz w:val="22"/>
                <w:szCs w:val="22"/>
              </w:rPr>
              <w:t>Qikiqtani</w:t>
            </w:r>
            <w:r w:rsidR="00E96560" w:rsidRPr="00F47151">
              <w:rPr>
                <w:rFonts w:ascii="Euphemia" w:hAnsi="Euphemia"/>
                <w:b/>
                <w:sz w:val="22"/>
                <w:szCs w:val="22"/>
              </w:rPr>
              <w:t xml:space="preserve"> Region</w:t>
            </w:r>
          </w:p>
        </w:tc>
      </w:tr>
      <w:tr w:rsidR="00E97DFD" w:rsidRPr="003837E2" w:rsidTr="0021680B">
        <w:trPr>
          <w:cantSplit/>
        </w:trPr>
        <w:tc>
          <w:tcPr>
            <w:tcW w:w="3227" w:type="dxa"/>
            <w:gridSpan w:val="7"/>
            <w:tcBorders>
              <w:top w:val="nil"/>
              <w:bottom w:val="nil"/>
              <w:right w:val="nil"/>
            </w:tcBorders>
          </w:tcPr>
          <w:p w:rsidR="00E97DFD" w:rsidRPr="003837E2" w:rsidRDefault="0021680B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ᐅᓪᓗᒥ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ᑭᐅᕕᒃᓴᖅ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ᑭᒡᓕᖃᖅᑎᑕᐅᓯᒪᔪᖅ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>: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E97DFD" w:rsidRPr="00BD7E7A" w:rsidRDefault="00E96560" w:rsidP="00C559BD">
            <w:pPr>
              <w:rPr>
                <w:rFonts w:ascii="Euphemia" w:hAnsi="Euphemia"/>
                <w:b/>
                <w:sz w:val="22"/>
                <w:szCs w:val="22"/>
              </w:rPr>
            </w:pPr>
            <w:r w:rsidRPr="00BD7E7A">
              <w:rPr>
                <w:rFonts w:ascii="Euphemia" w:hAnsi="Euphemia"/>
                <w:b/>
                <w:sz w:val="22"/>
                <w:szCs w:val="22"/>
              </w:rPr>
              <w:t>March 29, 2019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E97DFD" w:rsidRPr="003837E2" w:rsidRDefault="0021680B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ᓄᓇᕘᒥ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 xml:space="preserve"> </w:t>
            </w:r>
            <w:proofErr w:type="spellStart"/>
            <w:proofErr w:type="gramStart"/>
            <w:r w:rsidRPr="003837E2">
              <w:rPr>
                <w:rFonts w:ascii="Euphemia" w:hAnsi="Euphemia" w:cs="Euphemia"/>
                <w:b/>
                <w:sz w:val="18"/>
              </w:rPr>
              <w:t>ᐊᕙᑎᓕᕆᔨᑦ</w:t>
            </w:r>
            <w:proofErr w:type="spellEnd"/>
            <w:r w:rsidRPr="003837E2">
              <w:rPr>
                <w:rFonts w:ascii="Euphemia" w:hAnsi="Euphemia"/>
                <w:b/>
                <w:sz w:val="18"/>
              </w:rPr>
              <w:t xml:space="preserve">  </w:t>
            </w:r>
            <w:proofErr w:type="spellStart"/>
            <w:r w:rsidRPr="003837E2">
              <w:rPr>
                <w:rFonts w:ascii="Euphemia" w:hAnsi="Euphemia" w:cs="Euphemia"/>
                <w:b/>
                <w:sz w:val="18"/>
              </w:rPr>
              <w:t>ᓈᓴᐅᑎᖓ</w:t>
            </w:r>
            <w:proofErr w:type="spellEnd"/>
            <w:proofErr w:type="gramEnd"/>
            <w:r w:rsidRPr="003837E2">
              <w:rPr>
                <w:rFonts w:ascii="Euphemia" w:hAnsi="Euphemia"/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:rsidR="00E97DFD" w:rsidRPr="00BD7E7A" w:rsidRDefault="00E96560">
            <w:pPr>
              <w:rPr>
                <w:rFonts w:ascii="Euphemia" w:hAnsi="Euphemia"/>
                <w:b/>
                <w:sz w:val="22"/>
                <w:szCs w:val="22"/>
              </w:rPr>
            </w:pPr>
            <w:r w:rsidRPr="00BD7E7A">
              <w:rPr>
                <w:rFonts w:ascii="Euphemia" w:hAnsi="Euphemia"/>
                <w:b/>
                <w:sz w:val="22"/>
                <w:szCs w:val="22"/>
              </w:rPr>
              <w:t>16YN010</w:t>
            </w:r>
          </w:p>
        </w:tc>
      </w:tr>
      <w:tr w:rsidR="00E97DFD" w:rsidRPr="003837E2" w:rsidTr="00E72194">
        <w:tc>
          <w:tcPr>
            <w:tcW w:w="9576" w:type="dxa"/>
            <w:gridSpan w:val="15"/>
            <w:tcBorders>
              <w:top w:val="nil"/>
              <w:bottom w:val="single" w:sz="4" w:space="0" w:color="auto"/>
            </w:tcBorders>
          </w:tcPr>
          <w:p w:rsidR="00E97DFD" w:rsidRPr="003837E2" w:rsidRDefault="00E97DFD">
            <w:pPr>
              <w:rPr>
                <w:rFonts w:ascii="Euphemia" w:hAnsi="Euphemia"/>
                <w:sz w:val="24"/>
              </w:rPr>
            </w:pPr>
          </w:p>
        </w:tc>
      </w:tr>
      <w:tr w:rsidR="00BA3246" w:rsidRPr="003837E2" w:rsidTr="00E72194">
        <w:tc>
          <w:tcPr>
            <w:tcW w:w="9576" w:type="dxa"/>
            <w:gridSpan w:val="15"/>
            <w:tcBorders>
              <w:bottom w:val="nil"/>
            </w:tcBorders>
          </w:tcPr>
          <w:p w:rsidR="00BA3246" w:rsidRPr="003837E2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bookmarkStart w:id="0" w:name="_GoBack"/>
        <w:bookmarkEnd w:id="0"/>
      </w:tr>
      <w:tr w:rsidR="00BA3246" w:rsidRPr="003837E2" w:rsidTr="00E72194">
        <w:tc>
          <w:tcPr>
            <w:tcW w:w="4219" w:type="dxa"/>
            <w:gridSpan w:val="9"/>
            <w:tcBorders>
              <w:top w:val="nil"/>
              <w:bottom w:val="nil"/>
              <w:right w:val="nil"/>
            </w:tcBorders>
          </w:tcPr>
          <w:p w:rsidR="00BA3246" w:rsidRPr="003837E2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3837E2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3837E2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3837E2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:rsidR="00BA3246" w:rsidRPr="003837E2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:rsidR="00BA3246" w:rsidRPr="003837E2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:rsidR="00BA3246" w:rsidRPr="003837E2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</w:tcBorders>
          </w:tcPr>
          <w:p w:rsidR="00BA3246" w:rsidRPr="003837E2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:rsidR="00BA3246" w:rsidRPr="003837E2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3837E2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:rsidR="00BA3246" w:rsidRPr="003837E2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3837E2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3837E2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3837E2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  <w:p w:rsidR="00BA3246" w:rsidRPr="003837E2" w:rsidRDefault="00BA3246">
            <w:pPr>
              <w:rPr>
                <w:rFonts w:ascii="Euphemia" w:hAnsi="Euphemia"/>
                <w:sz w:val="24"/>
              </w:rPr>
            </w:pPr>
          </w:p>
        </w:tc>
      </w:tr>
      <w:tr w:rsidR="00BA3246" w:rsidRPr="003837E2" w:rsidTr="00E72194">
        <w:tc>
          <w:tcPr>
            <w:tcW w:w="9576" w:type="dxa"/>
            <w:gridSpan w:val="15"/>
            <w:tcBorders>
              <w:top w:val="nil"/>
            </w:tcBorders>
          </w:tcPr>
          <w:p w:rsidR="00BA3246" w:rsidRPr="003837E2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  <w:p w:rsidR="00D0545A" w:rsidRPr="003837E2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:rsidR="00D0545A" w:rsidRPr="003837E2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:rsidR="00BA3246" w:rsidRPr="003837E2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</w:p>
        </w:tc>
      </w:tr>
      <w:tr w:rsidR="00C90EC1" w:rsidRPr="003837E2">
        <w:tc>
          <w:tcPr>
            <w:tcW w:w="9576" w:type="dxa"/>
            <w:gridSpan w:val="15"/>
          </w:tcPr>
          <w:p w:rsidR="00C90EC1" w:rsidRPr="003837E2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3837E2">
              <w:rPr>
                <w:rFonts w:ascii="Euphemia" w:hAnsi="Euphemia"/>
                <w:b/>
                <w:sz w:val="28"/>
              </w:rPr>
              <w:t>?</w:t>
            </w:r>
          </w:p>
          <w:p w:rsidR="00C90EC1" w:rsidRPr="003837E2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  <w:tr w:rsidR="00C90EC1" w:rsidRPr="003837E2">
        <w:tc>
          <w:tcPr>
            <w:tcW w:w="9576" w:type="dxa"/>
            <w:gridSpan w:val="15"/>
          </w:tcPr>
          <w:p w:rsidR="00C90EC1" w:rsidRPr="003837E2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3837E2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3837E2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3837E2">
              <w:rPr>
                <w:rFonts w:ascii="Euphemia" w:hAnsi="Euphemia"/>
                <w:sz w:val="28"/>
              </w:rPr>
              <w:t>?</w:t>
            </w:r>
            <w:r w:rsidRPr="003837E2">
              <w:rPr>
                <w:rFonts w:ascii="Euphemia" w:hAnsi="Euphemia"/>
                <w:sz w:val="20"/>
              </w:rPr>
              <w:t xml:space="preserve">  </w:t>
            </w:r>
            <w:r w:rsidRPr="003837E2">
              <w:rPr>
                <w:rFonts w:ascii="Arial" w:hAnsi="Arial" w:cs="Arial"/>
                <w:sz w:val="20"/>
              </w:rPr>
              <w:t>□</w:t>
            </w:r>
            <w:r w:rsidRPr="003837E2">
              <w:rPr>
                <w:rFonts w:ascii="Euphemia" w:hAnsi="Euphemia"/>
                <w:sz w:val="20"/>
              </w:rPr>
              <w:t xml:space="preserve"> </w:t>
            </w:r>
            <w:r w:rsidRPr="003837E2">
              <w:rPr>
                <w:rFonts w:ascii="Euphemia" w:hAnsi="Euphemia" w:cs="Euphemia"/>
                <w:sz w:val="20"/>
              </w:rPr>
              <w:t>ᐄ</w:t>
            </w:r>
            <w:r w:rsidRPr="003837E2">
              <w:rPr>
                <w:rFonts w:ascii="Euphemia" w:hAnsi="Euphemia"/>
                <w:sz w:val="20"/>
              </w:rPr>
              <w:t xml:space="preserve">      </w:t>
            </w:r>
            <w:r w:rsidRPr="003837E2">
              <w:rPr>
                <w:rFonts w:ascii="Arial" w:hAnsi="Arial" w:cs="Arial"/>
                <w:sz w:val="20"/>
              </w:rPr>
              <w:t>□</w:t>
            </w:r>
            <w:r w:rsidRPr="003837E2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3837E2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3837E2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3837E2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3837E2">
              <w:rPr>
                <w:rFonts w:ascii="Euphemia" w:hAnsi="Euphemia"/>
                <w:sz w:val="28"/>
              </w:rPr>
              <w:t>?</w:t>
            </w:r>
          </w:p>
          <w:p w:rsidR="00C90EC1" w:rsidRPr="003837E2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  <w:tr w:rsidR="00C90EC1" w:rsidRPr="003837E2" w:rsidTr="00D0545A">
        <w:tc>
          <w:tcPr>
            <w:tcW w:w="2093" w:type="dxa"/>
            <w:gridSpan w:val="5"/>
            <w:tcBorders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3837E2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3837E2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  <w:tr w:rsidR="00C90EC1" w:rsidRPr="003837E2" w:rsidTr="00D0545A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Pr="003837E2" w:rsidRDefault="00C90EC1">
            <w:pPr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  <w:tr w:rsidR="00C90EC1" w:rsidRPr="003837E2" w:rsidTr="00D0545A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right w:val="nil"/>
            </w:tcBorders>
          </w:tcPr>
          <w:p w:rsidR="00C90EC1" w:rsidRPr="003837E2" w:rsidRDefault="00C90EC1">
            <w:pPr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EC1" w:rsidRPr="003837E2" w:rsidRDefault="00D0545A">
            <w:pPr>
              <w:rPr>
                <w:rFonts w:ascii="Euphemia" w:hAnsi="Euphemia"/>
                <w:b/>
                <w:sz w:val="24"/>
              </w:rPr>
            </w:pPr>
            <w:proofErr w:type="spellStart"/>
            <w:r w:rsidRPr="003837E2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3837E2">
              <w:rPr>
                <w:rFonts w:ascii="Euphemia" w:hAnsi="Euphemia"/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lef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  <w:tr w:rsidR="00C90EC1" w:rsidRPr="003837E2">
        <w:tc>
          <w:tcPr>
            <w:tcW w:w="3258" w:type="dxa"/>
            <w:gridSpan w:val="8"/>
            <w:tcBorders>
              <w:top w:val="nil"/>
              <w:righ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righ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Pr="003837E2" w:rsidRDefault="00C90EC1">
            <w:pPr>
              <w:rPr>
                <w:rFonts w:ascii="Euphemia" w:hAnsi="Euphemia"/>
                <w:sz w:val="24"/>
              </w:rPr>
            </w:pPr>
          </w:p>
        </w:tc>
      </w:tr>
    </w:tbl>
    <w:p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E20FB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60" w:rsidRDefault="00E96560">
      <w:r>
        <w:separator/>
      </w:r>
    </w:p>
  </w:endnote>
  <w:endnote w:type="continuationSeparator" w:id="0">
    <w:p w:rsidR="00E96560" w:rsidRDefault="00E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60" w:rsidRDefault="00E96560">
      <w:r>
        <w:separator/>
      </w:r>
    </w:p>
  </w:footnote>
  <w:footnote w:type="continuationSeparator" w:id="0">
    <w:p w:rsidR="00E96560" w:rsidRDefault="00E9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60"/>
    <w:rsid w:val="000F7F83"/>
    <w:rsid w:val="00176E0E"/>
    <w:rsid w:val="001E7FAB"/>
    <w:rsid w:val="0021680B"/>
    <w:rsid w:val="002322EE"/>
    <w:rsid w:val="003837E2"/>
    <w:rsid w:val="00456075"/>
    <w:rsid w:val="0055027E"/>
    <w:rsid w:val="00565481"/>
    <w:rsid w:val="005D1172"/>
    <w:rsid w:val="00615CBC"/>
    <w:rsid w:val="006931A0"/>
    <w:rsid w:val="00727D7C"/>
    <w:rsid w:val="00746B4B"/>
    <w:rsid w:val="00752D02"/>
    <w:rsid w:val="00777208"/>
    <w:rsid w:val="008A188C"/>
    <w:rsid w:val="00974750"/>
    <w:rsid w:val="009F09FB"/>
    <w:rsid w:val="00BA3246"/>
    <w:rsid w:val="00BD7E7A"/>
    <w:rsid w:val="00C36912"/>
    <w:rsid w:val="00C559BD"/>
    <w:rsid w:val="00C90EC1"/>
    <w:rsid w:val="00D0545A"/>
    <w:rsid w:val="00D20E6A"/>
    <w:rsid w:val="00DE1162"/>
    <w:rsid w:val="00E20FBD"/>
    <w:rsid w:val="00E34BBB"/>
    <w:rsid w:val="00E5757F"/>
    <w:rsid w:val="00E72194"/>
    <w:rsid w:val="00E96560"/>
    <w:rsid w:val="00E97DFD"/>
    <w:rsid w:val="00EE677F"/>
    <w:rsid w:val="00F00379"/>
    <w:rsid w:val="00F46708"/>
    <w:rsid w:val="00F47151"/>
    <w:rsid w:val="00FB04AF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6198E-6DD8-4644-9F8C-F78F657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c-Inuktitut%20Com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15c-Inuktitut Comment Form</Template>
  <TotalTime>0</TotalTime>
  <Pages>1</Pages>
  <Words>158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jta</dc:creator>
  <cp:keywords/>
  <cp:lastModifiedBy>Info</cp:lastModifiedBy>
  <cp:revision>4</cp:revision>
  <cp:lastPrinted>2005-06-16T19:24:00Z</cp:lastPrinted>
  <dcterms:created xsi:type="dcterms:W3CDTF">2019-03-19T17:18:00Z</dcterms:created>
  <dcterms:modified xsi:type="dcterms:W3CDTF">2019-03-19T20:06:00Z</dcterms:modified>
</cp:coreProperties>
</file>