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9963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35622496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11225C1F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6E34CBA1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6A224DC3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7A74CC6E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6DD39C5B" w14:textId="414F73BC" w:rsidR="00E97DFD" w:rsidRPr="004E4F93" w:rsidRDefault="00244F8C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 Remus Creek Quarry Expansion</w:t>
            </w:r>
          </w:p>
        </w:tc>
      </w:tr>
      <w:tr w:rsidR="00E97DFD" w:rsidRPr="004E4F93" w14:paraId="5B4E45BE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410E11AC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53C8D989" w14:textId="11CB5934" w:rsidR="00E97DFD" w:rsidRPr="004E4F93" w:rsidRDefault="00244F8C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Environment and Climate Change Canada</w:t>
            </w:r>
            <w:r w:rsidR="00C473D7" w:rsidRPr="004E4F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2629759C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64D67638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12822746" w14:textId="45DE3AD3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Qikiqtani (North</w:t>
            </w:r>
            <w:r w:rsidR="00244F8C">
              <w:rPr>
                <w:b/>
                <w:sz w:val="22"/>
                <w:szCs w:val="22"/>
              </w:rPr>
              <w:t xml:space="preserve"> </w:t>
            </w:r>
            <w:r w:rsidRPr="004E4F93">
              <w:rPr>
                <w:b/>
                <w:sz w:val="22"/>
                <w:szCs w:val="22"/>
              </w:rPr>
              <w:t>Baffin Region</w:t>
            </w:r>
            <w:r w:rsidR="004A32DB" w:rsidRPr="004E4F93">
              <w:rPr>
                <w:b/>
                <w:sz w:val="22"/>
                <w:szCs w:val="22"/>
              </w:rPr>
              <w:t>)</w:t>
            </w:r>
          </w:p>
        </w:tc>
      </w:tr>
      <w:tr w:rsidR="00E97DFD" w:rsidRPr="004E4F93" w14:paraId="71D80FD8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1F919899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2F97DE87" w14:textId="136FD2F2" w:rsidR="00E97DFD" w:rsidRPr="004E4F93" w:rsidRDefault="00244F8C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April </w:t>
            </w:r>
            <w:r w:rsidR="00FF2DA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 2021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7040BCAD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7E933EAB" w14:textId="172AA54B" w:rsidR="00E97DFD" w:rsidRPr="004E4F93" w:rsidRDefault="00244F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21QN005</w:t>
            </w:r>
          </w:p>
        </w:tc>
      </w:tr>
      <w:tr w:rsidR="00E97DFD" w:rsidRPr="004E4F93" w14:paraId="4941B3CA" w14:textId="77777777">
        <w:tc>
          <w:tcPr>
            <w:tcW w:w="9576" w:type="dxa"/>
            <w:gridSpan w:val="16"/>
            <w:tcBorders>
              <w:top w:val="nil"/>
            </w:tcBorders>
          </w:tcPr>
          <w:p w14:paraId="08E4B6B3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462A7F1F" w14:textId="77777777">
        <w:tc>
          <w:tcPr>
            <w:tcW w:w="9576" w:type="dxa"/>
            <w:gridSpan w:val="16"/>
          </w:tcPr>
          <w:p w14:paraId="789B202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722D54DA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501D238F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08EA023D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1464971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7205C271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62016EDF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6C074AB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other:____________________________________________</w:t>
            </w:r>
          </w:p>
          <w:p w14:paraId="6ECAF37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7AEA6501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0D31DCA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4CEB1EA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302DB2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F9E711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C66287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611DD13" w14:textId="77777777">
        <w:tc>
          <w:tcPr>
            <w:tcW w:w="9576" w:type="dxa"/>
            <w:gridSpan w:val="16"/>
          </w:tcPr>
          <w:p w14:paraId="675B9CB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40979A6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30C3D2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793278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35F895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3254DD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926F1AB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358F171" w14:textId="77777777">
        <w:tc>
          <w:tcPr>
            <w:tcW w:w="9576" w:type="dxa"/>
            <w:gridSpan w:val="16"/>
          </w:tcPr>
          <w:p w14:paraId="665B0555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4CE86924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0B166D10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7662B043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310F60C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7CBC0000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0CF8751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1633563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4A7E5CFB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6CC1F87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6549D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F69D6E7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0486F4B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AC2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25E648C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0E83C00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7169600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6556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52E62EA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9869E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692477D8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852BF0B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7885537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2DE0EC48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28D5420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3977BAD3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8D16" w14:textId="77777777" w:rsidR="00244F8C" w:rsidRDefault="00244F8C">
      <w:r>
        <w:separator/>
      </w:r>
    </w:p>
  </w:endnote>
  <w:endnote w:type="continuationSeparator" w:id="0">
    <w:p w14:paraId="2E131E06" w14:textId="77777777" w:rsidR="00244F8C" w:rsidRDefault="0024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FEDB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0425AE49" wp14:editId="349BC910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577D3A89" wp14:editId="7A3B7DCC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755E7C1" wp14:editId="15A8BFA4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5CCB8F8" wp14:editId="19E0B306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C40B81B" wp14:editId="39E3D63A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72DF149C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>P.O. Box 1360, Cambridge Bay, NU  X0B 0C0</w:t>
    </w:r>
  </w:p>
  <w:p w14:paraId="7326AB04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0279" w14:textId="77777777" w:rsidR="00244F8C" w:rsidRDefault="00244F8C">
      <w:r>
        <w:separator/>
      </w:r>
    </w:p>
  </w:footnote>
  <w:footnote w:type="continuationSeparator" w:id="0">
    <w:p w14:paraId="3BEE8D81" w14:textId="77777777" w:rsidR="00244F8C" w:rsidRDefault="0024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CA14D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28186E5D" wp14:editId="4C4EBFEC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8C"/>
    <w:rsid w:val="000F7F83"/>
    <w:rsid w:val="00176E0E"/>
    <w:rsid w:val="001E7FAB"/>
    <w:rsid w:val="002322EE"/>
    <w:rsid w:val="00244F8C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B9AE58"/>
  <w15:chartTrackingRefBased/>
  <w15:docId w15:val="{09220473-2C6D-4639-8872-05EA5C9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Form-OMAE.dotx</Template>
  <TotalTime>7</TotalTime>
  <Pages>1</Pages>
  <Words>200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210318-21QN005-English Comment Form-OT7E</dc:title>
  <dc:subject/>
  <dc:creator>Mia Otokiak</dc:creator>
  <cp:keywords/>
  <cp:lastModifiedBy>Mia Otokiak</cp:lastModifiedBy>
  <cp:revision>2</cp:revision>
  <cp:lastPrinted>2005-06-16T19:24:00Z</cp:lastPrinted>
  <dcterms:created xsi:type="dcterms:W3CDTF">2021-03-15T15:57:00Z</dcterms:created>
  <dcterms:modified xsi:type="dcterms:W3CDTF">2021-03-18T15:15:00Z</dcterms:modified>
</cp:coreProperties>
</file>