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ECF4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039F486D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0AA33C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6C90F2EB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17862D5E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0FC3FFDC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6D3B5058" w14:textId="3FEACD5B" w:rsidR="00E97DFD" w:rsidRPr="00471EF3" w:rsidRDefault="00471EF3" w:rsidP="00456075">
            <w:pPr>
              <w:rPr>
                <w:b/>
                <w:bCs/>
                <w:sz w:val="22"/>
                <w:szCs w:val="22"/>
              </w:rPr>
            </w:pPr>
            <w:r w:rsidRPr="00471EF3">
              <w:rPr>
                <w:b/>
                <w:bCs/>
                <w:sz w:val="22"/>
                <w:szCs w:val="22"/>
              </w:rPr>
              <w:t>Kivalliq Hydro-</w:t>
            </w:r>
            <w:proofErr w:type="spellStart"/>
            <w:r w:rsidRPr="00471EF3">
              <w:rPr>
                <w:b/>
                <w:bCs/>
                <w:sz w:val="22"/>
                <w:szCs w:val="22"/>
              </w:rPr>
              <w:t>Fibre</w:t>
            </w:r>
            <w:proofErr w:type="spellEnd"/>
            <w:r w:rsidRPr="00471EF3">
              <w:rPr>
                <w:b/>
                <w:bCs/>
                <w:sz w:val="22"/>
                <w:szCs w:val="22"/>
              </w:rPr>
              <w:t xml:space="preserve"> Link Baseline Research</w:t>
            </w:r>
          </w:p>
        </w:tc>
      </w:tr>
      <w:tr w:rsidR="00E97DFD" w:rsidRPr="004E4F93" w14:paraId="66603990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11872A1F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096798DE" w14:textId="35207F64" w:rsidR="00E97DFD" w:rsidRPr="00471EF3" w:rsidRDefault="00471EF3" w:rsidP="00C03592">
            <w:pPr>
              <w:tabs>
                <w:tab w:val="left" w:pos="1095"/>
              </w:tabs>
              <w:rPr>
                <w:b/>
                <w:bCs/>
                <w:sz w:val="22"/>
                <w:szCs w:val="22"/>
              </w:rPr>
            </w:pPr>
            <w:r w:rsidRPr="00471EF3">
              <w:rPr>
                <w:b/>
                <w:bCs/>
                <w:sz w:val="22"/>
                <w:szCs w:val="22"/>
              </w:rPr>
              <w:t>Kivalliq Inuit Association</w:t>
            </w:r>
            <w:r w:rsidR="00C473D7" w:rsidRPr="00471EF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4596A5C6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148D3D01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096A143A" w14:textId="7DBBC080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ab/>
              <w:t>Kivalliq</w:t>
            </w:r>
          </w:p>
        </w:tc>
      </w:tr>
      <w:tr w:rsidR="00E97DFD" w:rsidRPr="004E4F93" w14:paraId="11FD2314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3F627951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3FD4F0D7" w14:textId="044B53F1" w:rsidR="00E97DFD" w:rsidRPr="004E4F93" w:rsidRDefault="00471EF3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67284ED5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10651C58" w14:textId="79493B46" w:rsidR="00E97DFD" w:rsidRPr="004E4F93" w:rsidRDefault="00471E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21YN027</w:t>
            </w:r>
          </w:p>
        </w:tc>
      </w:tr>
      <w:tr w:rsidR="00E97DFD" w:rsidRPr="004E4F93" w14:paraId="660B36BC" w14:textId="77777777">
        <w:tc>
          <w:tcPr>
            <w:tcW w:w="9576" w:type="dxa"/>
            <w:gridSpan w:val="16"/>
            <w:tcBorders>
              <w:top w:val="nil"/>
            </w:tcBorders>
          </w:tcPr>
          <w:p w14:paraId="37377834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715FF338" w14:textId="77777777">
        <w:tc>
          <w:tcPr>
            <w:tcW w:w="9576" w:type="dxa"/>
            <w:gridSpan w:val="16"/>
          </w:tcPr>
          <w:p w14:paraId="573FADF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41013372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661F7307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5F8CD2D8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3881999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5EEEDA2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0C33D3E7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3B54EE34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44431DF4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5DE0E40B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1799620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725151F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4C28B3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664454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FC19AE3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F6B5059" w14:textId="77777777">
        <w:tc>
          <w:tcPr>
            <w:tcW w:w="9576" w:type="dxa"/>
            <w:gridSpan w:val="16"/>
          </w:tcPr>
          <w:p w14:paraId="090295D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433A511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F46856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F77846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6720073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2C0A21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3181F0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A571076" w14:textId="77777777">
        <w:tc>
          <w:tcPr>
            <w:tcW w:w="9576" w:type="dxa"/>
            <w:gridSpan w:val="16"/>
          </w:tcPr>
          <w:p w14:paraId="22F62307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57AA7BF6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26283F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586CFD95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8492414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58FA032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9BCCD4A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491F41E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4F3110B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285C153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7217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88F33D9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5B1C8D1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D72E9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290E406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22C91DF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3C3E3283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B84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3DDDD78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A2332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23923D16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9108A5C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39249AF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4C58D0B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064CBD8D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1A98D7D9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02B8" w14:textId="77777777" w:rsidR="00AD2CA2" w:rsidRDefault="00AD2CA2">
      <w:r>
        <w:separator/>
      </w:r>
    </w:p>
  </w:endnote>
  <w:endnote w:type="continuationSeparator" w:id="0">
    <w:p w14:paraId="47A86533" w14:textId="77777777" w:rsidR="00AD2CA2" w:rsidRDefault="00AD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CBAB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826724D" wp14:editId="05FBC56C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26D184B8" wp14:editId="4EDD616E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1DEFA9F5" wp14:editId="0E57CC30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940F90B" wp14:editId="2C9F1043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D3F9814" wp14:editId="3BBA2AE1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67701704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522FE19F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4CF0" w14:textId="77777777" w:rsidR="00AD2CA2" w:rsidRDefault="00AD2CA2">
      <w:r>
        <w:separator/>
      </w:r>
    </w:p>
  </w:footnote>
  <w:footnote w:type="continuationSeparator" w:id="0">
    <w:p w14:paraId="216C2046" w14:textId="77777777" w:rsidR="00AD2CA2" w:rsidRDefault="00AD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4472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2900AF61" wp14:editId="1A54F422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2"/>
    <w:rsid w:val="000F7F83"/>
    <w:rsid w:val="00176E0E"/>
    <w:rsid w:val="001E7FAB"/>
    <w:rsid w:val="002322EE"/>
    <w:rsid w:val="003759D5"/>
    <w:rsid w:val="004348DB"/>
    <w:rsid w:val="00456075"/>
    <w:rsid w:val="00471EF3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D2CA2"/>
    <w:rsid w:val="00AF1661"/>
    <w:rsid w:val="00C03592"/>
    <w:rsid w:val="00C473D7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531456"/>
  <w15:chartTrackingRefBased/>
  <w15:docId w15:val="{9AACF039-ACB2-403B-9E3E-CAA91E0C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12</TotalTime>
  <Pages>1</Pages>
  <Words>195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Guillaume Daoust</dc:creator>
  <cp:keywords/>
  <cp:lastModifiedBy>Guillaume Daoust</cp:lastModifiedBy>
  <cp:revision>2</cp:revision>
  <cp:lastPrinted>2005-06-16T19:24:00Z</cp:lastPrinted>
  <dcterms:created xsi:type="dcterms:W3CDTF">2021-06-11T15:48:00Z</dcterms:created>
  <dcterms:modified xsi:type="dcterms:W3CDTF">2021-06-11T16:00:00Z</dcterms:modified>
</cp:coreProperties>
</file>