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19E7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2FB052D7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1A66C41F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State">
        <w:smartTag w:uri="urn:schemas-microsoft-com:office:smarttags" w:element="plac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737E8DB5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7C4395CB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590F5EA6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3DAEF6EC" w14:textId="6EB7B7E5" w:rsidR="00E97DFD" w:rsidRPr="004E4F93" w:rsidRDefault="001774EA" w:rsidP="00456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Gjoa Haven New Power Plant</w:t>
            </w:r>
          </w:p>
        </w:tc>
      </w:tr>
      <w:tr w:rsidR="00E97DFD" w:rsidRPr="004E4F93" w14:paraId="466ACFF3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47D699B0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0ED2C20B" w14:textId="59935F65" w:rsidR="00E97DFD" w:rsidRPr="004E4F93" w:rsidRDefault="001774EA" w:rsidP="00C03592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Qulliq Energy Co</w:t>
            </w:r>
            <w:r w:rsidR="00A20407">
              <w:rPr>
                <w:b/>
                <w:bCs/>
                <w:sz w:val="22"/>
                <w:szCs w:val="22"/>
              </w:rPr>
              <w:t>rporation</w:t>
            </w:r>
            <w:r w:rsidR="00C473D7" w:rsidRPr="004E4F93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E97DFD" w:rsidRPr="004E4F93" w14:paraId="09322B70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0AB880B6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632E7B04" w14:textId="32AB3F8B" w:rsidR="00E97DFD" w:rsidRPr="004E4F93" w:rsidRDefault="00C473D7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Kitikmeot</w:t>
            </w:r>
          </w:p>
        </w:tc>
      </w:tr>
      <w:tr w:rsidR="00E97DFD" w:rsidRPr="004E4F93" w14:paraId="0CAAAB07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64B91923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2C064F6C" w14:textId="05196DAA" w:rsidR="00E97DFD" w:rsidRPr="004E4F93" w:rsidRDefault="001774EA" w:rsidP="00C55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16, 2021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0921B7CE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6D951DF1" w14:textId="573398AD" w:rsidR="00E97DFD" w:rsidRPr="004E4F93" w:rsidRDefault="001774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21XN034</w:t>
            </w:r>
          </w:p>
        </w:tc>
      </w:tr>
      <w:tr w:rsidR="00E97DFD" w:rsidRPr="004E4F93" w14:paraId="019A8B2E" w14:textId="77777777">
        <w:tc>
          <w:tcPr>
            <w:tcW w:w="9576" w:type="dxa"/>
            <w:gridSpan w:val="16"/>
            <w:tcBorders>
              <w:top w:val="nil"/>
            </w:tcBorders>
          </w:tcPr>
          <w:p w14:paraId="0A6FE46B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73563172" w14:textId="77777777">
        <w:tc>
          <w:tcPr>
            <w:tcW w:w="9576" w:type="dxa"/>
            <w:gridSpan w:val="16"/>
          </w:tcPr>
          <w:p w14:paraId="20DA20E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6B2E0D4C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60C102D9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67972628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2C9FB8E1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06845C3E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1ED37B76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3234158A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</w:t>
            </w:r>
            <w:proofErr w:type="gramStart"/>
            <w:r w:rsidRPr="004E4F93">
              <w:t>other:_</w:t>
            </w:r>
            <w:proofErr w:type="gramEnd"/>
            <w:r w:rsidRPr="004E4F93">
              <w:t>___________________________________________</w:t>
            </w:r>
          </w:p>
          <w:p w14:paraId="132B2767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79934CD7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22F7DDA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19FFFC3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0C7B463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042427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8FD9552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57079E5" w14:textId="77777777">
        <w:tc>
          <w:tcPr>
            <w:tcW w:w="9576" w:type="dxa"/>
            <w:gridSpan w:val="16"/>
          </w:tcPr>
          <w:p w14:paraId="4CB3C74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27F0686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4CE2E69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7B4927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563726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329132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09D1171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A273051" w14:textId="77777777">
        <w:tc>
          <w:tcPr>
            <w:tcW w:w="9576" w:type="dxa"/>
            <w:gridSpan w:val="16"/>
          </w:tcPr>
          <w:p w14:paraId="37010F2C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3EAFE1AD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7C7189C1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2ABE9E23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6DC56347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487E8E55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28B406DC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0C755A5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0D165C19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2DD7E4E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763AA1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5507FAC0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1D77EDA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40CD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73CC3A7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7CEAC156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DD91106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B70F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539A809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42E84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46D6E9E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22CC6E02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4B6EEA8C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7928CEC1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2D90B069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17A50F9B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8C4C" w14:textId="77777777" w:rsidR="001774EA" w:rsidRDefault="001774EA">
      <w:r>
        <w:separator/>
      </w:r>
    </w:p>
  </w:endnote>
  <w:endnote w:type="continuationSeparator" w:id="0">
    <w:p w14:paraId="0980B8CF" w14:textId="77777777" w:rsidR="001774EA" w:rsidRDefault="0017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2059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6246A5FE" wp14:editId="4B5AD9D7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7763DB67" wp14:editId="4CE4F780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06F7D7B9" wp14:editId="6D1B8F19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554DA971" wp14:editId="1F6A3B87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497A7DF6" wp14:editId="7B3F30FD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35E9A636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 xml:space="preserve">P.O. Box 1360, Cambridge Bay, </w:t>
    </w:r>
    <w:proofErr w:type="gramStart"/>
    <w:r>
      <w:rPr>
        <w:sz w:val="16"/>
        <w:szCs w:val="16"/>
      </w:rPr>
      <w:t>NU  X</w:t>
    </w:r>
    <w:proofErr w:type="gramEnd"/>
    <w:r>
      <w:rPr>
        <w:sz w:val="16"/>
        <w:szCs w:val="16"/>
      </w:rPr>
      <w:t>0B 0C0</w:t>
    </w:r>
  </w:p>
  <w:p w14:paraId="5F9A4214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6EB9" w14:textId="77777777" w:rsidR="001774EA" w:rsidRDefault="001774EA">
      <w:r>
        <w:separator/>
      </w:r>
    </w:p>
  </w:footnote>
  <w:footnote w:type="continuationSeparator" w:id="0">
    <w:p w14:paraId="67A8DF5A" w14:textId="77777777" w:rsidR="001774EA" w:rsidRDefault="0017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7423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72A1D7FB" wp14:editId="45E7A235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A"/>
    <w:rsid w:val="000F7F83"/>
    <w:rsid w:val="00176E0E"/>
    <w:rsid w:val="001774EA"/>
    <w:rsid w:val="001E7FAB"/>
    <w:rsid w:val="002322EE"/>
    <w:rsid w:val="003759D5"/>
    <w:rsid w:val="004348DB"/>
    <w:rsid w:val="00456075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8A188C"/>
    <w:rsid w:val="008B751D"/>
    <w:rsid w:val="00974750"/>
    <w:rsid w:val="00A20407"/>
    <w:rsid w:val="00AF1661"/>
    <w:rsid w:val="00C03592"/>
    <w:rsid w:val="00C473D7"/>
    <w:rsid w:val="00C559BD"/>
    <w:rsid w:val="00C90EC1"/>
    <w:rsid w:val="00D20E6A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539F25"/>
  <w15:chartTrackingRefBased/>
  <w15:docId w15:val="{1E2A756E-F36C-4DCB-93BE-A98EDD33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13</TotalTime>
  <Pages>1</Pages>
  <Words>195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subject/>
  <dc:creator>Francis Emingak</dc:creator>
  <cp:keywords>21XN034</cp:keywords>
  <cp:lastModifiedBy>Francis Emingak</cp:lastModifiedBy>
  <cp:revision>1</cp:revision>
  <cp:lastPrinted>2005-06-16T19:24:00Z</cp:lastPrinted>
  <dcterms:created xsi:type="dcterms:W3CDTF">2021-07-26T17:10:00Z</dcterms:created>
  <dcterms:modified xsi:type="dcterms:W3CDTF">2021-07-26T17:30:00Z</dcterms:modified>
</cp:coreProperties>
</file>