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1718" w14:textId="77777777"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14:paraId="1CC69F8E" w14:textId="77777777" w:rsidR="00C90EC1" w:rsidRDefault="00C90EC1">
      <w:pPr>
        <w:jc w:val="center"/>
        <w:rPr>
          <w:rFonts w:ascii="Arial Narrow" w:hAnsi="Arial Narrow"/>
          <w:sz w:val="24"/>
        </w:rPr>
      </w:pPr>
    </w:p>
    <w:p w14:paraId="0AE3DF06" w14:textId="77777777" w:rsidR="00C90EC1" w:rsidRDefault="00C90EC1" w:rsidP="004348DB">
      <w:pPr>
        <w:pStyle w:val="BodyText"/>
        <w:jc w:val="both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State">
        <w:smartTag w:uri="urn:schemas-microsoft-com:office:smarttags" w:element="place">
          <w:r>
            <w:t>Nunavut</w:t>
          </w:r>
        </w:smartTag>
      </w:smartTag>
      <w:r>
        <w:t xml:space="preserve">. </w:t>
      </w:r>
      <w:r w:rsidR="00752D02">
        <w:t>T</w:t>
      </w:r>
      <w:r>
        <w:t>o assess the environmental and 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comments and suggestions about the following project </w:t>
      </w:r>
      <w:r w:rsidR="00974750">
        <w:t xml:space="preserve">proposal </w:t>
      </w:r>
      <w:r>
        <w:t>application:</w:t>
      </w:r>
    </w:p>
    <w:p w14:paraId="62EFA89B" w14:textId="77777777" w:rsidR="00C90EC1" w:rsidRDefault="00C90EC1">
      <w:pPr>
        <w:rPr>
          <w:sz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157"/>
        <w:gridCol w:w="833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RPr="004E4F93" w14:paraId="43C1134A" w14:textId="77777777" w:rsidTr="00D30D5F">
        <w:trPr>
          <w:cantSplit/>
        </w:trPr>
        <w:tc>
          <w:tcPr>
            <w:tcW w:w="2425" w:type="dxa"/>
            <w:gridSpan w:val="6"/>
            <w:tcBorders>
              <w:bottom w:val="nil"/>
              <w:right w:val="nil"/>
            </w:tcBorders>
          </w:tcPr>
          <w:p w14:paraId="1F242614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Project </w:t>
            </w:r>
            <w:r w:rsidR="00974750" w:rsidRPr="004E4F93">
              <w:rPr>
                <w:b/>
                <w:sz w:val="22"/>
                <w:szCs w:val="22"/>
              </w:rPr>
              <w:t xml:space="preserve">Proposal </w:t>
            </w:r>
            <w:r w:rsidRPr="004E4F93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7151" w:type="dxa"/>
            <w:gridSpan w:val="10"/>
            <w:tcBorders>
              <w:left w:val="nil"/>
            </w:tcBorders>
          </w:tcPr>
          <w:p w14:paraId="48D58E4E" w14:textId="50AA1166" w:rsidR="00E97DFD" w:rsidRPr="004E4F93" w:rsidRDefault="00D30D5F" w:rsidP="004560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Taloyoak Quarry Sites</w:t>
            </w:r>
          </w:p>
        </w:tc>
      </w:tr>
      <w:tr w:rsidR="00E97DFD" w:rsidRPr="004E4F93" w14:paraId="73E7219A" w14:textId="77777777" w:rsidTr="00D30D5F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14:paraId="610DC643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14:paraId="687BE402" w14:textId="70482C9C" w:rsidR="00E97DFD" w:rsidRPr="004E4F93" w:rsidRDefault="00D30D5F" w:rsidP="00C03592">
            <w:pPr>
              <w:tabs>
                <w:tab w:val="left" w:pos="1095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Government of Nunavut</w:t>
            </w:r>
          </w:p>
        </w:tc>
      </w:tr>
      <w:tr w:rsidR="00E97DFD" w:rsidRPr="004E4F93" w14:paraId="154681F2" w14:textId="77777777" w:rsidTr="00D30D5F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14:paraId="0500FAF9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14:paraId="11A8D6D6" w14:textId="5EF4CC22" w:rsidR="00E97DFD" w:rsidRPr="004E4F93" w:rsidRDefault="00C473D7" w:rsidP="00C03592">
            <w:pPr>
              <w:tabs>
                <w:tab w:val="left" w:pos="1245"/>
              </w:tabs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Kitikmeot</w:t>
            </w:r>
          </w:p>
        </w:tc>
      </w:tr>
      <w:tr w:rsidR="00E97DFD" w:rsidRPr="004E4F93" w14:paraId="71461E70" w14:textId="77777777" w:rsidTr="00D30D5F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14:paraId="4CF3EF37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14:paraId="452CE3B4" w14:textId="41DCF863" w:rsidR="00E97DFD" w:rsidRPr="004E4F93" w:rsidRDefault="00D30D5F" w:rsidP="00C559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October 13, 2021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14:paraId="6628383F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14:paraId="3002AA25" w14:textId="7DCECA34" w:rsidR="00E97DFD" w:rsidRPr="004E4F93" w:rsidRDefault="00D30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21QN040</w:t>
            </w:r>
          </w:p>
        </w:tc>
      </w:tr>
      <w:tr w:rsidR="00E97DFD" w:rsidRPr="004E4F93" w14:paraId="732CBD4E" w14:textId="77777777" w:rsidTr="00D30D5F">
        <w:tc>
          <w:tcPr>
            <w:tcW w:w="9576" w:type="dxa"/>
            <w:gridSpan w:val="16"/>
            <w:tcBorders>
              <w:top w:val="nil"/>
            </w:tcBorders>
          </w:tcPr>
          <w:p w14:paraId="2A0A9617" w14:textId="77777777" w:rsidR="00E97DFD" w:rsidRPr="004E4F93" w:rsidRDefault="00E97DFD">
            <w:pPr>
              <w:rPr>
                <w:sz w:val="22"/>
                <w:szCs w:val="22"/>
              </w:rPr>
            </w:pPr>
          </w:p>
        </w:tc>
      </w:tr>
      <w:tr w:rsidR="00C90EC1" w:rsidRPr="004E4F93" w14:paraId="64BBC3E7" w14:textId="77777777" w:rsidTr="00D30D5F">
        <w:tc>
          <w:tcPr>
            <w:tcW w:w="9576" w:type="dxa"/>
            <w:gridSpan w:val="16"/>
          </w:tcPr>
          <w:p w14:paraId="16674815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Indicate your concerns about the project proposal below:</w:t>
            </w:r>
          </w:p>
          <w:p w14:paraId="13451317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no concerns                                                              </w:t>
            </w:r>
            <w:r w:rsidRPr="004E4F93">
              <w:sym w:font="Symbol" w:char="F09E"/>
            </w:r>
            <w:r w:rsidRPr="004E4F93">
              <w:t xml:space="preserve"> traditional uses of land</w:t>
            </w:r>
          </w:p>
          <w:p w14:paraId="5BFA1B71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water quality                                                            </w:t>
            </w:r>
            <w:r w:rsidRPr="004E4F93">
              <w:sym w:font="Symbol" w:char="F09E"/>
            </w:r>
            <w:r w:rsidRPr="004E4F93">
              <w:t xml:space="preserve"> Inuit harvesting activities</w:t>
            </w:r>
          </w:p>
          <w:p w14:paraId="24FB9FD6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terrain      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community involvement and consultation</w:t>
            </w:r>
          </w:p>
          <w:p w14:paraId="642F89CA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air quality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local development in the area</w:t>
            </w:r>
          </w:p>
          <w:p w14:paraId="0EC5FB4E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wildlife and their habitat                                          </w:t>
            </w:r>
            <w:r w:rsidRPr="004E4F93">
              <w:sym w:font="Symbol" w:char="F09E"/>
            </w:r>
            <w:r w:rsidRPr="004E4F93">
              <w:t xml:space="preserve"> tourism in the area</w:t>
            </w:r>
          </w:p>
          <w:p w14:paraId="5C46888C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marine mammals and their habitat                           </w:t>
            </w:r>
            <w:r w:rsidRPr="004E4F93">
              <w:sym w:font="Symbol" w:char="F09E"/>
            </w:r>
            <w:r w:rsidRPr="004E4F93">
              <w:t xml:space="preserve"> human health issues                 </w:t>
            </w:r>
          </w:p>
          <w:p w14:paraId="18F138F4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birds and their habitat                                               </w:t>
            </w:r>
            <w:r w:rsidRPr="004E4F93">
              <w:sym w:font="Symbol" w:char="F09E"/>
            </w:r>
            <w:r w:rsidRPr="004E4F93">
              <w:t xml:space="preserve"> </w:t>
            </w:r>
            <w:proofErr w:type="gramStart"/>
            <w:r w:rsidRPr="004E4F93">
              <w:t>other:_</w:t>
            </w:r>
            <w:proofErr w:type="gramEnd"/>
            <w:r w:rsidRPr="004E4F93">
              <w:t>___________________________________________</w:t>
            </w:r>
          </w:p>
          <w:p w14:paraId="7922B72A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fish and their habitat                                                  __________________________________________________</w:t>
            </w:r>
          </w:p>
          <w:p w14:paraId="43D9ADE2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heritage resources in area                                          __________________________________________________</w:t>
            </w:r>
          </w:p>
          <w:p w14:paraId="10F09909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Please describe the concerns indicated above:</w:t>
            </w:r>
          </w:p>
          <w:p w14:paraId="792BB141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1C3BF34A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42F12E48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3989562D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2F96C5B9" w14:textId="77777777" w:rsidTr="00D30D5F">
        <w:tc>
          <w:tcPr>
            <w:tcW w:w="9576" w:type="dxa"/>
            <w:gridSpan w:val="16"/>
          </w:tcPr>
          <w:p w14:paraId="125760AB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Do you have any suggestions or recommendations for this application?</w:t>
            </w:r>
          </w:p>
          <w:p w14:paraId="3D243B3D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3201791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7D8E35D9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53B4BA45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575ACD65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51867DD9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0B551285" w14:textId="77777777" w:rsidTr="00D30D5F">
        <w:tc>
          <w:tcPr>
            <w:tcW w:w="9576" w:type="dxa"/>
            <w:gridSpan w:val="16"/>
          </w:tcPr>
          <w:p w14:paraId="462C2685" w14:textId="77777777" w:rsidR="00C90EC1" w:rsidRPr="004E4F93" w:rsidRDefault="00C90EC1">
            <w:pPr>
              <w:pStyle w:val="Heading1"/>
              <w:rPr>
                <w:sz w:val="22"/>
                <w:szCs w:val="22"/>
              </w:rPr>
            </w:pPr>
            <w:r w:rsidRPr="004E4F93">
              <w:rPr>
                <w:sz w:val="22"/>
                <w:szCs w:val="22"/>
              </w:rPr>
              <w:t xml:space="preserve">Do you support the project proposal? Yes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sz w:val="22"/>
                <w:szCs w:val="22"/>
              </w:rPr>
              <w:t xml:space="preserve">   No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b w:val="0"/>
                <w:sz w:val="22"/>
                <w:szCs w:val="22"/>
              </w:rPr>
              <w:t xml:space="preserve">    </w:t>
            </w:r>
            <w:r w:rsidRPr="004E4F93">
              <w:rPr>
                <w:sz w:val="22"/>
                <w:szCs w:val="22"/>
              </w:rPr>
              <w:t>Any additional comments?</w:t>
            </w:r>
          </w:p>
          <w:p w14:paraId="26CE8DC4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5D215CB0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63EDA686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2F1A53AC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2008C407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7932C86C" w14:textId="77777777" w:rsidTr="00D30D5F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14:paraId="59B420DA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14:paraId="6E5D2F4C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14:paraId="07EC6A3A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B3F10A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6D17B1D1" w14:textId="77777777" w:rsidTr="00D30D5F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2C3FD57D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DF8CC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14:paraId="6F6E8286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14:paraId="7D923567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3D629247" w14:textId="77777777" w:rsidTr="00D30D5F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9371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14:paraId="40DE1AE9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BB33B7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14:paraId="5FBBA981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19CC54A5" w14:textId="77777777" w:rsidTr="00D30D5F">
        <w:tc>
          <w:tcPr>
            <w:tcW w:w="3258" w:type="dxa"/>
            <w:gridSpan w:val="7"/>
            <w:tcBorders>
              <w:top w:val="nil"/>
              <w:right w:val="nil"/>
            </w:tcBorders>
          </w:tcPr>
          <w:p w14:paraId="09929486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14:paraId="57588D47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14:paraId="7B30CA43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</w:tbl>
    <w:p w14:paraId="4ED7EB6C" w14:textId="77777777" w:rsidR="00C90EC1" w:rsidRDefault="00C90EC1" w:rsidP="00E20FBD"/>
    <w:sectPr w:rsidR="00C90EC1" w:rsidSect="00E20F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208D" w14:textId="77777777" w:rsidR="00D30D5F" w:rsidRDefault="00D30D5F">
      <w:r>
        <w:separator/>
      </w:r>
    </w:p>
  </w:endnote>
  <w:endnote w:type="continuationSeparator" w:id="0">
    <w:p w14:paraId="58C0F655" w14:textId="77777777" w:rsidR="00D30D5F" w:rsidRDefault="00D3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4F40" w14:textId="77777777" w:rsidR="008B751D" w:rsidRDefault="008B751D" w:rsidP="008B751D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7B6C8521" wp14:editId="0D3C47FD">
          <wp:extent cx="142240" cy="137795"/>
          <wp:effectExtent l="0" t="0" r="0" b="0"/>
          <wp:docPr id="16" name="Graphic 16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c 16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(866) 233-3033</w:t>
    </w:r>
    <w:r>
      <w:rPr>
        <w:sz w:val="16"/>
        <w:szCs w:val="16"/>
      </w:rPr>
      <w:tab/>
    </w:r>
    <w:r>
      <w:rPr>
        <w:b/>
        <w:noProof/>
        <w:sz w:val="16"/>
        <w:szCs w:val="16"/>
      </w:rPr>
      <w:drawing>
        <wp:inline distT="0" distB="0" distL="0" distR="0" wp14:anchorId="5CA27845" wp14:editId="5FECD438">
          <wp:extent cx="142240" cy="142240"/>
          <wp:effectExtent l="0" t="0" r="0" b="0"/>
          <wp:docPr id="17" name="Graphic 17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(867) 983-2594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1B964A6D" wp14:editId="6FB20885">
          <wp:extent cx="106680" cy="106680"/>
          <wp:effectExtent l="0" t="0" r="7620" b="762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info@nirb.ca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1BFDB6C0" wp14:editId="6F58B4E5">
          <wp:extent cx="106680" cy="102235"/>
          <wp:effectExtent l="0" t="0" r="7620" b="0"/>
          <wp:docPr id="24" name="Picture 24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922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www.nirb.ca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3920AA88" wp14:editId="353AE844">
          <wp:extent cx="120015" cy="106680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1874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@NunavutImpactReviewBoard</w:t>
    </w:r>
  </w:p>
  <w:p w14:paraId="2AF42750" w14:textId="77777777" w:rsid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  <w:t xml:space="preserve">P.O. Box 1360, Cambridge Bay, </w:t>
    </w:r>
    <w:proofErr w:type="gramStart"/>
    <w:r>
      <w:rPr>
        <w:sz w:val="16"/>
        <w:szCs w:val="16"/>
      </w:rPr>
      <w:t>NU  X</w:t>
    </w:r>
    <w:proofErr w:type="gramEnd"/>
    <w:r>
      <w:rPr>
        <w:sz w:val="16"/>
        <w:szCs w:val="16"/>
      </w:rPr>
      <w:t>0B 0C0</w:t>
    </w:r>
  </w:p>
  <w:p w14:paraId="7394F277" w14:textId="77777777" w:rsidR="008B751D" w:rsidRP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71E3" w14:textId="77777777" w:rsidR="00D30D5F" w:rsidRDefault="00D30D5F">
      <w:r>
        <w:separator/>
      </w:r>
    </w:p>
  </w:footnote>
  <w:footnote w:type="continuationSeparator" w:id="0">
    <w:p w14:paraId="0C587A79" w14:textId="77777777" w:rsidR="00D30D5F" w:rsidRDefault="00D3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D7E3" w14:textId="77777777" w:rsidR="006931A0" w:rsidRPr="008B751D" w:rsidRDefault="008B751D" w:rsidP="008B751D">
    <w:pPr>
      <w:pStyle w:val="Header"/>
      <w:jc w:val="center"/>
    </w:pPr>
    <w:r>
      <w:rPr>
        <w:noProof/>
      </w:rPr>
      <w:drawing>
        <wp:inline distT="0" distB="0" distL="0" distR="0" wp14:anchorId="3F8F3358" wp14:editId="73B17F46">
          <wp:extent cx="1371600" cy="1021080"/>
          <wp:effectExtent l="0" t="0" r="0" b="7620"/>
          <wp:docPr id="1" name="Picture 1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5F"/>
    <w:rsid w:val="000F7F83"/>
    <w:rsid w:val="00176E0E"/>
    <w:rsid w:val="001E7FAB"/>
    <w:rsid w:val="002322EE"/>
    <w:rsid w:val="003759D5"/>
    <w:rsid w:val="004348DB"/>
    <w:rsid w:val="00456075"/>
    <w:rsid w:val="004A32DB"/>
    <w:rsid w:val="004D0417"/>
    <w:rsid w:val="004E4F93"/>
    <w:rsid w:val="00523FC9"/>
    <w:rsid w:val="0055027E"/>
    <w:rsid w:val="005D1172"/>
    <w:rsid w:val="00657398"/>
    <w:rsid w:val="006931A0"/>
    <w:rsid w:val="00727D7C"/>
    <w:rsid w:val="00746B4B"/>
    <w:rsid w:val="00752D02"/>
    <w:rsid w:val="00777208"/>
    <w:rsid w:val="008A188C"/>
    <w:rsid w:val="008B751D"/>
    <w:rsid w:val="00974750"/>
    <w:rsid w:val="00AF1661"/>
    <w:rsid w:val="00C03592"/>
    <w:rsid w:val="00C473D7"/>
    <w:rsid w:val="00C559BD"/>
    <w:rsid w:val="00C90EC1"/>
    <w:rsid w:val="00D20E6A"/>
    <w:rsid w:val="00D30D5F"/>
    <w:rsid w:val="00E20FBD"/>
    <w:rsid w:val="00E34BBB"/>
    <w:rsid w:val="00E93D00"/>
    <w:rsid w:val="00E97DFD"/>
    <w:rsid w:val="00EE677F"/>
    <w:rsid w:val="00F00379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E1A14F4"/>
  <w15:chartTrackingRefBased/>
  <w15:docId w15:val="{5FBF5F4C-56B5-4A72-B617-C2F51C3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7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73D7"/>
    <w:rPr>
      <w:rFonts w:ascii="Segoe UI" w:hAnsi="Segoe UI" w:cs="Segoe UI"/>
      <w:sz w:val="18"/>
      <w:szCs w:val="18"/>
      <w:lang w:val="en-US" w:eastAsia="en-US"/>
    </w:rPr>
  </w:style>
  <w:style w:type="character" w:styleId="PageNumber">
    <w:name w:val="page number"/>
    <w:basedOn w:val="DefaultParagraphFont"/>
    <w:unhideWhenUsed/>
    <w:rsid w:val="008B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NuPPAA%20TEMPLATES\15a-DRAFT%20English%20Comment%20Form-OM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15a-DRAFT English Comment Form-OMAE</Template>
  <TotalTime>1</TotalTime>
  <Pages>1</Pages>
  <Words>193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Comment Form</dc:title>
  <dc:subject/>
  <dc:creator>Francis Emingak</dc:creator>
  <cp:keywords>21QN040</cp:keywords>
  <cp:lastModifiedBy>Francis Emingak</cp:lastModifiedBy>
  <cp:revision>1</cp:revision>
  <cp:lastPrinted>2005-06-16T19:24:00Z</cp:lastPrinted>
  <dcterms:created xsi:type="dcterms:W3CDTF">2021-09-22T19:56:00Z</dcterms:created>
  <dcterms:modified xsi:type="dcterms:W3CDTF">2021-09-22T20:03:00Z</dcterms:modified>
</cp:coreProperties>
</file>