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1D55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738007D0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11B8B0C6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State">
        <w:smartTag w:uri="urn:schemas-microsoft-com:office:smarttags" w:element="plac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7562594B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75392323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59088962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378B4740" w14:textId="08DCDE22" w:rsidR="00E97DFD" w:rsidRPr="004E4F93" w:rsidRDefault="00DC30A7" w:rsidP="004560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Tree River Geoscience Project 2022</w:t>
            </w:r>
          </w:p>
        </w:tc>
      </w:tr>
      <w:tr w:rsidR="00E97DFD" w:rsidRPr="004E4F93" w14:paraId="27F0EC67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2C05DB18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77B2F86A" w14:textId="475DA82E" w:rsidR="00E97DFD" w:rsidRPr="004E4F93" w:rsidRDefault="00DC30A7" w:rsidP="00C03592">
            <w:pPr>
              <w:tabs>
                <w:tab w:val="left" w:pos="1095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Pennsylvania State University</w:t>
            </w:r>
            <w:r w:rsidR="00C473D7" w:rsidRPr="004E4F9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E97DFD" w:rsidRPr="004E4F93" w14:paraId="17D27A6E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60A9E27D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7062C2A7" w14:textId="5DA75488" w:rsidR="00E97DFD" w:rsidRPr="004E4F93" w:rsidRDefault="00C473D7" w:rsidP="00C03592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Kitikmeot</w:t>
            </w:r>
            <w:r w:rsidR="00DC30A7">
              <w:rPr>
                <w:b/>
                <w:sz w:val="22"/>
                <w:szCs w:val="22"/>
              </w:rPr>
              <w:t xml:space="preserve"> </w:t>
            </w:r>
            <w:r w:rsidRPr="004E4F93">
              <w:rPr>
                <w:b/>
                <w:sz w:val="22"/>
                <w:szCs w:val="22"/>
              </w:rPr>
              <w:t>Region</w:t>
            </w:r>
          </w:p>
        </w:tc>
      </w:tr>
      <w:tr w:rsidR="00E97DFD" w:rsidRPr="004E4F93" w14:paraId="6E713114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00AF87E2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68FCAC3C" w14:textId="5184269B" w:rsidR="00E97DFD" w:rsidRPr="004E4F93" w:rsidRDefault="00DC30A7" w:rsidP="00C559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7, 2022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40687069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01AD3FB2" w14:textId="12B57280" w:rsidR="00E97DFD" w:rsidRPr="004E4F93" w:rsidRDefault="00DC30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21YN043</w:t>
            </w:r>
          </w:p>
        </w:tc>
      </w:tr>
      <w:tr w:rsidR="00E97DFD" w:rsidRPr="004E4F93" w14:paraId="26E63F7F" w14:textId="77777777">
        <w:tc>
          <w:tcPr>
            <w:tcW w:w="9576" w:type="dxa"/>
            <w:gridSpan w:val="16"/>
            <w:tcBorders>
              <w:top w:val="nil"/>
            </w:tcBorders>
          </w:tcPr>
          <w:p w14:paraId="0774CCEC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1E1152D4" w14:textId="77777777">
        <w:tc>
          <w:tcPr>
            <w:tcW w:w="9576" w:type="dxa"/>
            <w:gridSpan w:val="16"/>
          </w:tcPr>
          <w:p w14:paraId="6A1EA2B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3455D798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5C3CBF21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217D37D2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5BD33D2B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51DE7835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5EB65E12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1543CA0F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</w:t>
            </w:r>
            <w:proofErr w:type="gramStart"/>
            <w:r w:rsidRPr="004E4F93">
              <w:t>other:_</w:t>
            </w:r>
            <w:proofErr w:type="gramEnd"/>
            <w:r w:rsidRPr="004E4F93">
              <w:t>___________________________________________</w:t>
            </w:r>
          </w:p>
          <w:p w14:paraId="64AB5C0B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1CF6ED7C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48017F9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7C87CF7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12FEB3F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66074A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D68F1CE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2F0DEE35" w14:textId="77777777">
        <w:tc>
          <w:tcPr>
            <w:tcW w:w="9576" w:type="dxa"/>
            <w:gridSpan w:val="16"/>
          </w:tcPr>
          <w:p w14:paraId="19A348D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282F027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E7DF08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080994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5085CBE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7ED42B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424B3AE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411E8578" w14:textId="77777777">
        <w:tc>
          <w:tcPr>
            <w:tcW w:w="9576" w:type="dxa"/>
            <w:gridSpan w:val="16"/>
          </w:tcPr>
          <w:p w14:paraId="4478327B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5235809C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993B809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63082987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4B2E0E56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40E8E178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38CB2D2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4AF3345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6F2CE9F0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29179CB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E2F990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F765174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27B5144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6E60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1743109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02DFD18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D57681E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C36E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32994035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4104A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255C3484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71B2F040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7D4241A1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71DCAB8E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39AE6058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78B7B0BF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EAF2" w14:textId="77777777" w:rsidR="00DC30A7" w:rsidRDefault="00DC30A7">
      <w:r>
        <w:separator/>
      </w:r>
    </w:p>
  </w:endnote>
  <w:endnote w:type="continuationSeparator" w:id="0">
    <w:p w14:paraId="3668ED34" w14:textId="77777777" w:rsidR="00DC30A7" w:rsidRDefault="00D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87B3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1F9239B6" wp14:editId="47BCAC0C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2C211ECA" wp14:editId="0DA7060D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B9FCBF4" wp14:editId="1C60486D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34C74FF2" wp14:editId="5D52C24A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4AF486BF" wp14:editId="21E21C83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5FE7B65E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574C13E8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8600" w14:textId="77777777" w:rsidR="00DC30A7" w:rsidRDefault="00DC30A7">
      <w:r>
        <w:separator/>
      </w:r>
    </w:p>
  </w:footnote>
  <w:footnote w:type="continuationSeparator" w:id="0">
    <w:p w14:paraId="32E2B34D" w14:textId="77777777" w:rsidR="00DC30A7" w:rsidRDefault="00DC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AB16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5DAAE98F" wp14:editId="00CEFB7A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A7"/>
    <w:rsid w:val="000F7F83"/>
    <w:rsid w:val="00176E0E"/>
    <w:rsid w:val="001E7FAB"/>
    <w:rsid w:val="002322EE"/>
    <w:rsid w:val="003759D5"/>
    <w:rsid w:val="004348DB"/>
    <w:rsid w:val="0045607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F1661"/>
    <w:rsid w:val="00C03592"/>
    <w:rsid w:val="00C473D7"/>
    <w:rsid w:val="00C559BD"/>
    <w:rsid w:val="00C90EC1"/>
    <w:rsid w:val="00D20E6A"/>
    <w:rsid w:val="00DC30A7"/>
    <w:rsid w:val="00E20FBD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4C050D"/>
  <w15:chartTrackingRefBased/>
  <w15:docId w15:val="{E8743AB9-4F99-46EC-B332-0539A8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2-INTERNAL%20REGISTRY\01-SCREENINGS\SCREENING%20LETTER%20REPOSITORY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2</TotalTime>
  <Pages>1</Pages>
  <Words>197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220127-21YN043-English Comment Form-OT7E</dc:title>
  <dc:subject/>
  <dc:creator>Mia Otokiak</dc:creator>
  <cp:keywords>21YN043</cp:keywords>
  <cp:lastModifiedBy>Mia Otokiak</cp:lastModifiedBy>
  <cp:revision>1</cp:revision>
  <cp:lastPrinted>2005-06-16T19:24:00Z</cp:lastPrinted>
  <dcterms:created xsi:type="dcterms:W3CDTF">2022-01-27T16:11:00Z</dcterms:created>
  <dcterms:modified xsi:type="dcterms:W3CDTF">2022-01-27T16:13:00Z</dcterms:modified>
</cp:coreProperties>
</file>