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C913" w14:textId="77777777" w:rsidR="00C90EC1" w:rsidRPr="00974750" w:rsidRDefault="00C90EC1">
      <w:pPr>
        <w:pStyle w:val="Title"/>
        <w:rPr>
          <w:b/>
          <w:bCs/>
        </w:rPr>
      </w:pPr>
      <w:r w:rsidRPr="00974750">
        <w:rPr>
          <w:b/>
          <w:bCs/>
        </w:rPr>
        <w:t>COMMENT FORM FOR NIRB SCREENINGS</w:t>
      </w:r>
    </w:p>
    <w:p w14:paraId="2439DA6F" w14:textId="77777777" w:rsidR="00C90EC1" w:rsidRDefault="00C90EC1">
      <w:pPr>
        <w:jc w:val="center"/>
        <w:rPr>
          <w:rFonts w:ascii="Arial Narrow" w:hAnsi="Arial Narrow"/>
          <w:sz w:val="24"/>
        </w:rPr>
      </w:pPr>
    </w:p>
    <w:p w14:paraId="5A7DA9F7" w14:textId="77777777" w:rsidR="00C90EC1" w:rsidRDefault="00C90EC1" w:rsidP="004348DB">
      <w:pPr>
        <w:pStyle w:val="BodyText"/>
        <w:jc w:val="both"/>
      </w:pPr>
      <w:r>
        <w:t xml:space="preserve">The Nunavut Impact Review Board </w:t>
      </w:r>
      <w:r w:rsidR="00974750">
        <w:t xml:space="preserve">(NIRB) </w:t>
      </w:r>
      <w:r>
        <w:t>has a mandate to protect the integrity of the ecosystem for the existing and future residen</w:t>
      </w:r>
      <w:r w:rsidR="00974750">
        <w:t>t</w:t>
      </w:r>
      <w:r>
        <w:t xml:space="preserve">s of </w:t>
      </w:r>
      <w:smartTag w:uri="urn:schemas-microsoft-com:office:smarttags" w:element="place">
        <w:smartTag w:uri="urn:schemas-microsoft-com:office:smarttags" w:element="State">
          <w:r>
            <w:t>Nunavut</w:t>
          </w:r>
        </w:smartTag>
      </w:smartTag>
      <w:r>
        <w:t xml:space="preserve">. </w:t>
      </w:r>
      <w:r w:rsidR="00752D02">
        <w:t>T</w:t>
      </w:r>
      <w:r>
        <w:t>o assess the environmental and s</w:t>
      </w:r>
      <w:r w:rsidR="00974750">
        <w:t>o</w:t>
      </w:r>
      <w:r>
        <w:t>cio-economic impacts of the project propo</w:t>
      </w:r>
      <w:r w:rsidR="00752D02">
        <w:t>sal</w:t>
      </w:r>
      <w:r>
        <w:t xml:space="preserve">, NIRB would like to hear your concerns, comments and suggestions about the following project </w:t>
      </w:r>
      <w:r w:rsidR="00974750">
        <w:t xml:space="preserve">proposal </w:t>
      </w:r>
      <w:r>
        <w:t>application:</w:t>
      </w:r>
    </w:p>
    <w:p w14:paraId="21EE5A2D" w14:textId="77777777" w:rsidR="00C90EC1" w:rsidRDefault="00C90EC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0"/>
        <w:gridCol w:w="90"/>
        <w:gridCol w:w="90"/>
        <w:gridCol w:w="810"/>
        <w:gridCol w:w="480"/>
        <w:gridCol w:w="510"/>
        <w:gridCol w:w="900"/>
        <w:gridCol w:w="810"/>
        <w:gridCol w:w="810"/>
        <w:gridCol w:w="90"/>
        <w:gridCol w:w="90"/>
        <w:gridCol w:w="426"/>
        <w:gridCol w:w="474"/>
        <w:gridCol w:w="270"/>
        <w:gridCol w:w="2448"/>
      </w:tblGrid>
      <w:tr w:rsidR="00E97DFD" w:rsidRPr="004E4F93" w14:paraId="69134852" w14:textId="77777777" w:rsidTr="00456075">
        <w:trPr>
          <w:cantSplit/>
        </w:trPr>
        <w:tc>
          <w:tcPr>
            <w:tcW w:w="2748" w:type="dxa"/>
            <w:gridSpan w:val="6"/>
            <w:tcBorders>
              <w:bottom w:val="nil"/>
              <w:right w:val="nil"/>
            </w:tcBorders>
          </w:tcPr>
          <w:p w14:paraId="500623F9" w14:textId="6545CCEB" w:rsidR="00E97DFD" w:rsidRPr="004E4F93" w:rsidRDefault="00E97DFD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 xml:space="preserve">Project </w:t>
            </w:r>
            <w:r w:rsidR="00974750" w:rsidRPr="004E4F93">
              <w:rPr>
                <w:b/>
                <w:sz w:val="22"/>
                <w:szCs w:val="22"/>
              </w:rPr>
              <w:t xml:space="preserve">Proposal </w:t>
            </w:r>
            <w:r w:rsidRPr="004E4F93">
              <w:rPr>
                <w:b/>
                <w:sz w:val="22"/>
                <w:szCs w:val="22"/>
              </w:rPr>
              <w:t>Title:</w:t>
            </w:r>
            <w:r w:rsidR="007230A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28" w:type="dxa"/>
            <w:gridSpan w:val="10"/>
            <w:tcBorders>
              <w:left w:val="nil"/>
            </w:tcBorders>
          </w:tcPr>
          <w:p w14:paraId="169EE712" w14:textId="0966484C" w:rsidR="00E97DFD" w:rsidRPr="004E4F93" w:rsidRDefault="007230A1" w:rsidP="004560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Reducing risk to coastal communities and offshore infrastructure caused by marine geohazards</w:t>
            </w:r>
          </w:p>
        </w:tc>
      </w:tr>
      <w:tr w:rsidR="00E97DFD" w:rsidRPr="004E4F93" w14:paraId="72909928" w14:textId="77777777">
        <w:trPr>
          <w:cantSplit/>
        </w:trPr>
        <w:tc>
          <w:tcPr>
            <w:tcW w:w="1458" w:type="dxa"/>
            <w:gridSpan w:val="4"/>
            <w:tcBorders>
              <w:top w:val="nil"/>
              <w:bottom w:val="nil"/>
              <w:right w:val="nil"/>
            </w:tcBorders>
          </w:tcPr>
          <w:p w14:paraId="23CA6721" w14:textId="77777777" w:rsidR="00E97DFD" w:rsidRPr="004E4F93" w:rsidRDefault="00E97DFD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Proponent:</w:t>
            </w:r>
          </w:p>
        </w:tc>
        <w:tc>
          <w:tcPr>
            <w:tcW w:w="8118" w:type="dxa"/>
            <w:gridSpan w:val="12"/>
            <w:tcBorders>
              <w:left w:val="nil"/>
            </w:tcBorders>
          </w:tcPr>
          <w:p w14:paraId="26E321B3" w14:textId="3E34B2C4" w:rsidR="00E97DFD" w:rsidRPr="004E4F93" w:rsidRDefault="00C473D7" w:rsidP="00C03592">
            <w:pPr>
              <w:tabs>
                <w:tab w:val="left" w:pos="1095"/>
              </w:tabs>
              <w:rPr>
                <w:b/>
                <w:sz w:val="22"/>
                <w:szCs w:val="22"/>
              </w:rPr>
            </w:pPr>
            <w:r w:rsidRPr="004E4F93">
              <w:rPr>
                <w:b/>
                <w:bCs/>
                <w:sz w:val="22"/>
                <w:szCs w:val="22"/>
              </w:rPr>
              <w:tab/>
            </w:r>
            <w:r w:rsidR="007230A1">
              <w:rPr>
                <w:b/>
                <w:bCs/>
                <w:sz w:val="22"/>
                <w:szCs w:val="22"/>
              </w:rPr>
              <w:t>Natural Resources Canada</w:t>
            </w:r>
          </w:p>
        </w:tc>
      </w:tr>
      <w:tr w:rsidR="00E97DFD" w:rsidRPr="004E4F93" w14:paraId="2238FF98" w14:textId="77777777">
        <w:trPr>
          <w:cantSplit/>
        </w:trPr>
        <w:tc>
          <w:tcPr>
            <w:tcW w:w="1278" w:type="dxa"/>
            <w:gridSpan w:val="2"/>
            <w:tcBorders>
              <w:top w:val="nil"/>
              <w:bottom w:val="nil"/>
              <w:right w:val="nil"/>
            </w:tcBorders>
          </w:tcPr>
          <w:p w14:paraId="30507829" w14:textId="77777777" w:rsidR="00E97DFD" w:rsidRPr="004E4F93" w:rsidRDefault="00E97DFD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Location:</w:t>
            </w:r>
          </w:p>
        </w:tc>
        <w:tc>
          <w:tcPr>
            <w:tcW w:w="8298" w:type="dxa"/>
            <w:gridSpan w:val="14"/>
            <w:tcBorders>
              <w:left w:val="nil"/>
            </w:tcBorders>
          </w:tcPr>
          <w:p w14:paraId="1A1E94A3" w14:textId="4769AC35" w:rsidR="00E97DFD" w:rsidRPr="004E4F93" w:rsidRDefault="00C473D7" w:rsidP="00C03592">
            <w:pPr>
              <w:tabs>
                <w:tab w:val="left" w:pos="1245"/>
              </w:tabs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ab/>
              <w:t>Qikiqtani (North Baffin Region</w:t>
            </w:r>
            <w:r w:rsidR="004A32DB" w:rsidRPr="004E4F93">
              <w:rPr>
                <w:b/>
                <w:sz w:val="22"/>
                <w:szCs w:val="22"/>
              </w:rPr>
              <w:t>)</w:t>
            </w:r>
          </w:p>
        </w:tc>
      </w:tr>
      <w:tr w:rsidR="00E97DFD" w:rsidRPr="004E4F93" w14:paraId="3CB25C27" w14:textId="77777777">
        <w:trPr>
          <w:cantSplit/>
        </w:trPr>
        <w:tc>
          <w:tcPr>
            <w:tcW w:w="2268" w:type="dxa"/>
            <w:gridSpan w:val="5"/>
            <w:tcBorders>
              <w:top w:val="nil"/>
              <w:bottom w:val="nil"/>
              <w:right w:val="nil"/>
            </w:tcBorders>
          </w:tcPr>
          <w:p w14:paraId="7FB21D8B" w14:textId="77777777" w:rsidR="00E97DFD" w:rsidRPr="004E4F93" w:rsidRDefault="00E97DFD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 xml:space="preserve">Comments Due By: </w:t>
            </w:r>
          </w:p>
        </w:tc>
        <w:tc>
          <w:tcPr>
            <w:tcW w:w="3690" w:type="dxa"/>
            <w:gridSpan w:val="7"/>
            <w:tcBorders>
              <w:left w:val="nil"/>
              <w:right w:val="nil"/>
            </w:tcBorders>
          </w:tcPr>
          <w:p w14:paraId="6F244798" w14:textId="4D871D4D" w:rsidR="00E97DFD" w:rsidRPr="004E4F93" w:rsidRDefault="007230A1" w:rsidP="00C559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May </w:t>
            </w:r>
            <w:r w:rsidR="00F31D28">
              <w:rPr>
                <w:b/>
                <w:sz w:val="22"/>
                <w:szCs w:val="22"/>
              </w:rPr>
              <w:t>30</w:t>
            </w:r>
            <w:r>
              <w:rPr>
                <w:b/>
                <w:sz w:val="22"/>
                <w:szCs w:val="22"/>
              </w:rPr>
              <w:t>, 2022</w:t>
            </w:r>
          </w:p>
        </w:tc>
        <w:tc>
          <w:tcPr>
            <w:tcW w:w="1170" w:type="dxa"/>
            <w:gridSpan w:val="3"/>
            <w:tcBorders>
              <w:left w:val="nil"/>
              <w:bottom w:val="nil"/>
              <w:right w:val="nil"/>
            </w:tcBorders>
          </w:tcPr>
          <w:p w14:paraId="5DDB73D9" w14:textId="77777777" w:rsidR="00E97DFD" w:rsidRPr="004E4F93" w:rsidRDefault="00E97DFD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NIRB #:</w:t>
            </w:r>
          </w:p>
        </w:tc>
        <w:tc>
          <w:tcPr>
            <w:tcW w:w="2448" w:type="dxa"/>
            <w:tcBorders>
              <w:left w:val="nil"/>
            </w:tcBorders>
          </w:tcPr>
          <w:p w14:paraId="46F83FBF" w14:textId="6AEF911A" w:rsidR="00E97DFD" w:rsidRPr="004E4F93" w:rsidRDefault="007230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13YN021</w:t>
            </w:r>
          </w:p>
        </w:tc>
      </w:tr>
      <w:tr w:rsidR="00E97DFD" w:rsidRPr="004E4F93" w14:paraId="2EF55E86" w14:textId="77777777">
        <w:tc>
          <w:tcPr>
            <w:tcW w:w="9576" w:type="dxa"/>
            <w:gridSpan w:val="16"/>
            <w:tcBorders>
              <w:top w:val="nil"/>
            </w:tcBorders>
          </w:tcPr>
          <w:p w14:paraId="21860EE0" w14:textId="77777777" w:rsidR="00E97DFD" w:rsidRPr="004E4F93" w:rsidRDefault="00E97DFD">
            <w:pPr>
              <w:rPr>
                <w:sz w:val="22"/>
                <w:szCs w:val="22"/>
              </w:rPr>
            </w:pPr>
          </w:p>
        </w:tc>
      </w:tr>
      <w:tr w:rsidR="00C90EC1" w:rsidRPr="004E4F93" w14:paraId="72DBCBE8" w14:textId="77777777">
        <w:tc>
          <w:tcPr>
            <w:tcW w:w="9576" w:type="dxa"/>
            <w:gridSpan w:val="16"/>
          </w:tcPr>
          <w:p w14:paraId="16380888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Indicate your concerns about the project proposal below:</w:t>
            </w:r>
          </w:p>
          <w:p w14:paraId="7EAC18AD" w14:textId="77777777" w:rsidR="00C90EC1" w:rsidRPr="004E4F93" w:rsidRDefault="00C90EC1">
            <w:pPr>
              <w:tabs>
                <w:tab w:val="left" w:pos="4320"/>
              </w:tabs>
            </w:pPr>
            <w:r w:rsidRPr="004E4F93">
              <w:sym w:font="Symbol" w:char="F09E"/>
            </w:r>
            <w:r w:rsidRPr="004E4F93">
              <w:t xml:space="preserve"> no concerns                                                              </w:t>
            </w:r>
            <w:r w:rsidRPr="004E4F93">
              <w:sym w:font="Symbol" w:char="F09E"/>
            </w:r>
            <w:r w:rsidRPr="004E4F93">
              <w:t xml:space="preserve"> traditional uses of land</w:t>
            </w:r>
          </w:p>
          <w:p w14:paraId="2B3BABCC" w14:textId="77777777" w:rsidR="00C90EC1" w:rsidRPr="004E4F93" w:rsidRDefault="00C90EC1">
            <w:pPr>
              <w:tabs>
                <w:tab w:val="left" w:pos="4320"/>
              </w:tabs>
            </w:pPr>
            <w:r w:rsidRPr="004E4F93">
              <w:sym w:font="Symbol" w:char="F09E"/>
            </w:r>
            <w:r w:rsidRPr="004E4F93">
              <w:t xml:space="preserve"> water quality                                                            </w:t>
            </w:r>
            <w:r w:rsidRPr="004E4F93">
              <w:sym w:font="Symbol" w:char="F09E"/>
            </w:r>
            <w:r w:rsidRPr="004E4F93">
              <w:t xml:space="preserve"> Inuit harvesting activities</w:t>
            </w:r>
          </w:p>
          <w:p w14:paraId="2B3A69D5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terrain                                                                       </w:t>
            </w:r>
            <w:r w:rsidRPr="004E4F93">
              <w:sym w:font="Symbol" w:char="F09E"/>
            </w:r>
            <w:r w:rsidRPr="004E4F93">
              <w:t xml:space="preserve"> community involvement and consultation</w:t>
            </w:r>
          </w:p>
          <w:p w14:paraId="7AFAD71C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air quality                                                                 </w:t>
            </w:r>
            <w:r w:rsidRPr="004E4F93">
              <w:sym w:font="Symbol" w:char="F09E"/>
            </w:r>
            <w:r w:rsidRPr="004E4F93">
              <w:t xml:space="preserve"> local development in the area</w:t>
            </w:r>
          </w:p>
          <w:p w14:paraId="041B38FF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wildlife and their habitat                                          </w:t>
            </w:r>
            <w:r w:rsidRPr="004E4F93">
              <w:sym w:font="Symbol" w:char="F09E"/>
            </w:r>
            <w:r w:rsidRPr="004E4F93">
              <w:t xml:space="preserve"> tourism in the area</w:t>
            </w:r>
          </w:p>
          <w:p w14:paraId="236650CD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marine mammals and their habitat                           </w:t>
            </w:r>
            <w:r w:rsidRPr="004E4F93">
              <w:sym w:font="Symbol" w:char="F09E"/>
            </w:r>
            <w:r w:rsidRPr="004E4F93">
              <w:t xml:space="preserve"> human health issues                 </w:t>
            </w:r>
          </w:p>
          <w:p w14:paraId="27368ADC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birds and their habitat                                               </w:t>
            </w:r>
            <w:r w:rsidRPr="004E4F93">
              <w:sym w:font="Symbol" w:char="F09E"/>
            </w:r>
            <w:r w:rsidRPr="004E4F93">
              <w:t xml:space="preserve"> other:____________________________________________</w:t>
            </w:r>
          </w:p>
          <w:p w14:paraId="7279F136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fish and their habitat                                                  __________________________________________________</w:t>
            </w:r>
          </w:p>
          <w:p w14:paraId="4B2795E9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heritage resources in area                                          __________________________________________________</w:t>
            </w:r>
          </w:p>
          <w:p w14:paraId="48AED7B2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Please describe the concerns indicated above:</w:t>
            </w:r>
          </w:p>
          <w:p w14:paraId="7695AF83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677B2B59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7B3AF1C9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1F5AA0E9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  <w:tr w:rsidR="00C90EC1" w:rsidRPr="004E4F93" w14:paraId="3464434E" w14:textId="77777777">
        <w:tc>
          <w:tcPr>
            <w:tcW w:w="9576" w:type="dxa"/>
            <w:gridSpan w:val="16"/>
          </w:tcPr>
          <w:p w14:paraId="752A6522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Do you have any suggestions or recommendations for this application?</w:t>
            </w:r>
          </w:p>
          <w:p w14:paraId="7676D23E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476C8F55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2AC37EA1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28DDBCA8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2A204E30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  <w:tr w:rsidR="00C90EC1" w:rsidRPr="004E4F93" w14:paraId="5A32DFFD" w14:textId="77777777">
        <w:tc>
          <w:tcPr>
            <w:tcW w:w="9576" w:type="dxa"/>
            <w:gridSpan w:val="16"/>
          </w:tcPr>
          <w:p w14:paraId="0576E633" w14:textId="77777777" w:rsidR="00C90EC1" w:rsidRPr="004E4F93" w:rsidRDefault="00C90EC1">
            <w:pPr>
              <w:pStyle w:val="Heading1"/>
              <w:rPr>
                <w:sz w:val="22"/>
                <w:szCs w:val="22"/>
              </w:rPr>
            </w:pPr>
            <w:r w:rsidRPr="004E4F93">
              <w:rPr>
                <w:sz w:val="22"/>
                <w:szCs w:val="22"/>
              </w:rPr>
              <w:t xml:space="preserve">Do you support the project proposal? Yes </w:t>
            </w:r>
            <w:r w:rsidRPr="004E4F93">
              <w:rPr>
                <w:sz w:val="22"/>
                <w:szCs w:val="22"/>
              </w:rPr>
              <w:sym w:font="Symbol" w:char="F09E"/>
            </w:r>
            <w:r w:rsidRPr="004E4F93">
              <w:rPr>
                <w:sz w:val="22"/>
                <w:szCs w:val="22"/>
              </w:rPr>
              <w:t xml:space="preserve">   No </w:t>
            </w:r>
            <w:r w:rsidRPr="004E4F93">
              <w:rPr>
                <w:sz w:val="22"/>
                <w:szCs w:val="22"/>
              </w:rPr>
              <w:sym w:font="Symbol" w:char="F09E"/>
            </w:r>
            <w:r w:rsidRPr="004E4F93">
              <w:rPr>
                <w:b w:val="0"/>
                <w:sz w:val="22"/>
                <w:szCs w:val="22"/>
              </w:rPr>
              <w:t xml:space="preserve">    </w:t>
            </w:r>
            <w:r w:rsidRPr="004E4F93">
              <w:rPr>
                <w:sz w:val="22"/>
                <w:szCs w:val="22"/>
              </w:rPr>
              <w:t>Any additional comments?</w:t>
            </w:r>
          </w:p>
          <w:p w14:paraId="3D69E45B" w14:textId="77777777" w:rsidR="00C90EC1" w:rsidRPr="004E4F93" w:rsidRDefault="00C90EC1">
            <w:pPr>
              <w:rPr>
                <w:sz w:val="22"/>
                <w:szCs w:val="22"/>
              </w:rPr>
            </w:pPr>
          </w:p>
          <w:p w14:paraId="226A48E2" w14:textId="77777777" w:rsidR="00C90EC1" w:rsidRPr="004E4F93" w:rsidRDefault="00C90EC1">
            <w:pPr>
              <w:rPr>
                <w:sz w:val="22"/>
                <w:szCs w:val="22"/>
              </w:rPr>
            </w:pPr>
          </w:p>
          <w:p w14:paraId="627AC710" w14:textId="77777777" w:rsidR="00C90EC1" w:rsidRPr="004E4F93" w:rsidRDefault="00C90EC1">
            <w:pPr>
              <w:rPr>
                <w:sz w:val="22"/>
                <w:szCs w:val="22"/>
              </w:rPr>
            </w:pPr>
          </w:p>
          <w:p w14:paraId="1B339D29" w14:textId="77777777" w:rsidR="00C90EC1" w:rsidRPr="004E4F93" w:rsidRDefault="00C90EC1">
            <w:pPr>
              <w:rPr>
                <w:sz w:val="22"/>
                <w:szCs w:val="22"/>
              </w:rPr>
            </w:pPr>
          </w:p>
          <w:p w14:paraId="2620FA66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  <w:tr w:rsidR="00C90EC1" w:rsidRPr="004E4F93" w14:paraId="5820C1E4" w14:textId="77777777">
        <w:tc>
          <w:tcPr>
            <w:tcW w:w="3258" w:type="dxa"/>
            <w:gridSpan w:val="7"/>
            <w:tcBorders>
              <w:bottom w:val="nil"/>
              <w:right w:val="nil"/>
            </w:tcBorders>
          </w:tcPr>
          <w:p w14:paraId="6CC7CAF1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Name of person commenting:</w:t>
            </w:r>
          </w:p>
        </w:tc>
        <w:tc>
          <w:tcPr>
            <w:tcW w:w="3126" w:type="dxa"/>
            <w:gridSpan w:val="6"/>
            <w:tcBorders>
              <w:left w:val="nil"/>
              <w:right w:val="nil"/>
            </w:tcBorders>
          </w:tcPr>
          <w:p w14:paraId="47C17E2E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left w:val="nil"/>
              <w:bottom w:val="nil"/>
              <w:right w:val="nil"/>
            </w:tcBorders>
          </w:tcPr>
          <w:p w14:paraId="651283A6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of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2516873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  <w:tr w:rsidR="00C90EC1" w:rsidRPr="004E4F93" w14:paraId="2066DECA" w14:textId="77777777">
        <w:tc>
          <w:tcPr>
            <w:tcW w:w="1188" w:type="dxa"/>
            <w:tcBorders>
              <w:top w:val="nil"/>
              <w:bottom w:val="nil"/>
              <w:right w:val="nil"/>
            </w:tcBorders>
          </w:tcPr>
          <w:p w14:paraId="7BBB37EB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Position: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D2862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3"/>
            <w:tcBorders>
              <w:left w:val="nil"/>
              <w:bottom w:val="nil"/>
              <w:right w:val="nil"/>
            </w:tcBorders>
          </w:tcPr>
          <w:p w14:paraId="08E314BE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Organization:</w:t>
            </w:r>
          </w:p>
        </w:tc>
        <w:tc>
          <w:tcPr>
            <w:tcW w:w="3708" w:type="dxa"/>
            <w:gridSpan w:val="5"/>
            <w:tcBorders>
              <w:top w:val="nil"/>
              <w:left w:val="nil"/>
            </w:tcBorders>
          </w:tcPr>
          <w:p w14:paraId="0A9F6809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  <w:tr w:rsidR="00C90EC1" w:rsidRPr="004E4F93" w14:paraId="5F24334A" w14:textId="77777777">
        <w:tc>
          <w:tcPr>
            <w:tcW w:w="13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DA3BB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Signature: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right w:val="nil"/>
            </w:tcBorders>
          </w:tcPr>
          <w:p w14:paraId="5FFF0730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5C39680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3798" w:type="dxa"/>
            <w:gridSpan w:val="6"/>
            <w:tcBorders>
              <w:left w:val="nil"/>
            </w:tcBorders>
          </w:tcPr>
          <w:p w14:paraId="4B719314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  <w:tr w:rsidR="00C90EC1" w:rsidRPr="004E4F93" w14:paraId="0E27A5B9" w14:textId="77777777">
        <w:tc>
          <w:tcPr>
            <w:tcW w:w="3258" w:type="dxa"/>
            <w:gridSpan w:val="7"/>
            <w:tcBorders>
              <w:top w:val="nil"/>
              <w:right w:val="nil"/>
            </w:tcBorders>
          </w:tcPr>
          <w:p w14:paraId="0AD09399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6"/>
            <w:tcBorders>
              <w:top w:val="nil"/>
              <w:left w:val="nil"/>
              <w:right w:val="nil"/>
            </w:tcBorders>
          </w:tcPr>
          <w:p w14:paraId="7EBB15C4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  <w:gridSpan w:val="3"/>
            <w:tcBorders>
              <w:left w:val="nil"/>
            </w:tcBorders>
          </w:tcPr>
          <w:p w14:paraId="6A3F0174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</w:tbl>
    <w:p w14:paraId="220D50DF" w14:textId="77777777" w:rsidR="00C90EC1" w:rsidRDefault="00C90EC1" w:rsidP="00E20FBD"/>
    <w:sectPr w:rsidR="00C90EC1" w:rsidSect="00E20FB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856CC" w14:textId="77777777" w:rsidR="00B6389F" w:rsidRDefault="00B6389F">
      <w:r>
        <w:separator/>
      </w:r>
    </w:p>
  </w:endnote>
  <w:endnote w:type="continuationSeparator" w:id="0">
    <w:p w14:paraId="0D3B0AA7" w14:textId="77777777" w:rsidR="00B6389F" w:rsidRDefault="00B6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A24FE" w14:textId="77777777" w:rsidR="008B751D" w:rsidRDefault="008B751D" w:rsidP="008B751D">
    <w:pPr>
      <w:pBdr>
        <w:top w:val="single" w:sz="8" w:space="1" w:color="auto"/>
      </w:pBdr>
      <w:tabs>
        <w:tab w:val="left" w:pos="1800"/>
        <w:tab w:val="left" w:pos="3780"/>
        <w:tab w:val="left" w:pos="5580"/>
        <w:tab w:val="right" w:pos="9360"/>
      </w:tabs>
      <w:spacing w:before="120" w:after="60"/>
      <w:rPr>
        <w:sz w:val="16"/>
        <w:szCs w:val="16"/>
      </w:rPr>
    </w:pPr>
    <w:r>
      <w:rPr>
        <w:b/>
        <w:noProof/>
        <w:sz w:val="16"/>
        <w:szCs w:val="16"/>
      </w:rPr>
      <w:drawing>
        <wp:inline distT="0" distB="0" distL="0" distR="0" wp14:anchorId="2C4AD78C" wp14:editId="4E3BF34B">
          <wp:extent cx="142240" cy="137795"/>
          <wp:effectExtent l="0" t="0" r="0" b="0"/>
          <wp:docPr id="16" name="Graphic 16" descr="Telepho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phic 16" descr="Telepho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" cy="137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>(866) 233-3033</w:t>
    </w:r>
    <w:r>
      <w:rPr>
        <w:sz w:val="16"/>
        <w:szCs w:val="16"/>
      </w:rPr>
      <w:tab/>
    </w:r>
    <w:r>
      <w:rPr>
        <w:b/>
        <w:noProof/>
        <w:sz w:val="16"/>
        <w:szCs w:val="16"/>
      </w:rPr>
      <w:drawing>
        <wp:inline distT="0" distB="0" distL="0" distR="0" wp14:anchorId="6CF1717D" wp14:editId="059BC22C">
          <wp:extent cx="142240" cy="142240"/>
          <wp:effectExtent l="0" t="0" r="0" b="0"/>
          <wp:docPr id="17" name="Graphic 17" descr="Prin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phic 17" descr="Printer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" cy="137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>(867) 983-2594</w:t>
    </w:r>
    <w:r>
      <w:rPr>
        <w:sz w:val="16"/>
        <w:szCs w:val="16"/>
      </w:rPr>
      <w:tab/>
    </w:r>
    <w:r>
      <w:rPr>
        <w:noProof/>
      </w:rPr>
      <w:drawing>
        <wp:inline distT="0" distB="0" distL="0" distR="0" wp14:anchorId="4374CBE7" wp14:editId="72BF466A">
          <wp:extent cx="106680" cy="106680"/>
          <wp:effectExtent l="0" t="0" r="7620" b="762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5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" cy="10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info@nirb.ca</w:t>
    </w:r>
    <w:r>
      <w:rPr>
        <w:sz w:val="16"/>
        <w:szCs w:val="16"/>
      </w:rPr>
      <w:tab/>
    </w:r>
    <w:r>
      <w:rPr>
        <w:noProof/>
      </w:rPr>
      <w:drawing>
        <wp:inline distT="0" distB="0" distL="0" distR="0" wp14:anchorId="2EFD471F" wp14:editId="459E386B">
          <wp:extent cx="106680" cy="102235"/>
          <wp:effectExtent l="0" t="0" r="7620" b="0"/>
          <wp:docPr id="24" name="Picture 24" descr="Image result for website icon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Image result for website icon vector"/>
                  <pic:cNvPicPr/>
                </pic:nvPicPr>
                <pic:blipFill rotWithShape="1">
                  <a:blip r:embed="rId6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6" t="12265" r="8834" b="10093"/>
                  <a:stretch/>
                </pic:blipFill>
                <pic:spPr bwMode="auto">
                  <a:xfrm>
                    <a:off x="0" y="0"/>
                    <a:ext cx="109220" cy="10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sz w:val="16"/>
        <w:szCs w:val="16"/>
      </w:rPr>
      <w:t>www.nirb.ca</w:t>
    </w:r>
    <w:r>
      <w:rPr>
        <w:sz w:val="16"/>
        <w:szCs w:val="16"/>
      </w:rPr>
      <w:tab/>
    </w:r>
    <w:r>
      <w:rPr>
        <w:noProof/>
      </w:rPr>
      <w:drawing>
        <wp:inline distT="0" distB="0" distL="0" distR="0" wp14:anchorId="61E737A3" wp14:editId="7E4E4F17">
          <wp:extent cx="120015" cy="106680"/>
          <wp:effectExtent l="0" t="0" r="0" b="762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 rotWithShape="1">
                  <a:blip r:embed="rId7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38"/>
                  <a:stretch/>
                </pic:blipFill>
                <pic:spPr bwMode="auto">
                  <a:xfrm>
                    <a:off x="0" y="0"/>
                    <a:ext cx="118745" cy="109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sz w:val="16"/>
        <w:szCs w:val="16"/>
      </w:rPr>
      <w:t>@NunavutImpactReviewBoard</w:t>
    </w:r>
  </w:p>
  <w:p w14:paraId="4699D0E5" w14:textId="77777777" w:rsidR="008B751D" w:rsidRDefault="008B751D" w:rsidP="004E4F93">
    <w:pPr>
      <w:pBdr>
        <w:top w:val="single" w:sz="8" w:space="1" w:color="auto"/>
      </w:pBdr>
      <w:tabs>
        <w:tab w:val="center" w:pos="4680"/>
      </w:tabs>
      <w:spacing w:after="60"/>
      <w:rPr>
        <w:sz w:val="16"/>
        <w:szCs w:val="16"/>
      </w:rPr>
    </w:pPr>
    <w:r>
      <w:rPr>
        <w:sz w:val="16"/>
        <w:szCs w:val="16"/>
      </w:rPr>
      <w:tab/>
      <w:t>P.O. Box 1360, Cambridge Bay, NU  X0B 0C0</w:t>
    </w:r>
  </w:p>
  <w:p w14:paraId="15EFAE42" w14:textId="77777777" w:rsidR="008B751D" w:rsidRPr="008B751D" w:rsidRDefault="008B751D" w:rsidP="004E4F93">
    <w:pPr>
      <w:pBdr>
        <w:top w:val="single" w:sz="8" w:space="1" w:color="auto"/>
      </w:pBdr>
      <w:tabs>
        <w:tab w:val="center" w:pos="4680"/>
      </w:tabs>
      <w:spacing w:after="60"/>
      <w:rPr>
        <w:sz w:val="16"/>
        <w:szCs w:val="16"/>
      </w:rPr>
    </w:pPr>
    <w:r>
      <w:rPr>
        <w:sz w:val="16"/>
        <w:szCs w:val="16"/>
      </w:rPr>
      <w:tab/>
    </w:r>
    <w:r>
      <w:rPr>
        <w:rStyle w:val="PageNumber"/>
        <w:sz w:val="16"/>
        <w:szCs w:val="16"/>
      </w:rPr>
      <w:t xml:space="preserve">Page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sz w:val="16"/>
        <w:szCs w:val="16"/>
      </w:rPr>
      <w:t>1</w:t>
    </w:r>
    <w:r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 of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NUMPAGES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sz w:val="16"/>
        <w:szCs w:val="16"/>
      </w:rPr>
      <w:t>1</w:t>
    </w:r>
    <w:r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44A5C" w14:textId="77777777" w:rsidR="00B6389F" w:rsidRDefault="00B6389F">
      <w:r>
        <w:separator/>
      </w:r>
    </w:p>
  </w:footnote>
  <w:footnote w:type="continuationSeparator" w:id="0">
    <w:p w14:paraId="28E4357F" w14:textId="77777777" w:rsidR="00B6389F" w:rsidRDefault="00B63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1E625" w14:textId="77777777" w:rsidR="006931A0" w:rsidRPr="008B751D" w:rsidRDefault="008B751D" w:rsidP="008B751D">
    <w:pPr>
      <w:pStyle w:val="Header"/>
      <w:jc w:val="center"/>
    </w:pPr>
    <w:r>
      <w:rPr>
        <w:noProof/>
      </w:rPr>
      <w:drawing>
        <wp:inline distT="0" distB="0" distL="0" distR="0" wp14:anchorId="5A61ED21" wp14:editId="79D2EFEA">
          <wp:extent cx="1371600" cy="1021080"/>
          <wp:effectExtent l="0" t="0" r="0" b="7620"/>
          <wp:docPr id="1" name="Picture 1" descr="120127-NIRB Revised Logo-FMC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120127-NIRB Revised Logo-FMCM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89F"/>
    <w:rsid w:val="000F7F83"/>
    <w:rsid w:val="00176E0E"/>
    <w:rsid w:val="001E7FAB"/>
    <w:rsid w:val="002322EE"/>
    <w:rsid w:val="003759D5"/>
    <w:rsid w:val="004348DB"/>
    <w:rsid w:val="00456075"/>
    <w:rsid w:val="004A32DB"/>
    <w:rsid w:val="004D0417"/>
    <w:rsid w:val="004E4F93"/>
    <w:rsid w:val="00523FC9"/>
    <w:rsid w:val="0055027E"/>
    <w:rsid w:val="005D1172"/>
    <w:rsid w:val="00657398"/>
    <w:rsid w:val="006931A0"/>
    <w:rsid w:val="007230A1"/>
    <w:rsid w:val="00727D7C"/>
    <w:rsid w:val="00746B4B"/>
    <w:rsid w:val="00752D02"/>
    <w:rsid w:val="00777208"/>
    <w:rsid w:val="008A188C"/>
    <w:rsid w:val="008B751D"/>
    <w:rsid w:val="00974750"/>
    <w:rsid w:val="00AF1661"/>
    <w:rsid w:val="00B6389F"/>
    <w:rsid w:val="00C03592"/>
    <w:rsid w:val="00C473D7"/>
    <w:rsid w:val="00C559BD"/>
    <w:rsid w:val="00C90EC1"/>
    <w:rsid w:val="00D20E6A"/>
    <w:rsid w:val="00E20FBD"/>
    <w:rsid w:val="00E34BBB"/>
    <w:rsid w:val="00E93D00"/>
    <w:rsid w:val="00E97DFD"/>
    <w:rsid w:val="00EE677F"/>
    <w:rsid w:val="00F00379"/>
    <w:rsid w:val="00F31D28"/>
    <w:rsid w:val="00F46708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A58B8D7"/>
  <w15:chartTrackingRefBased/>
  <w15:docId w15:val="{08E862CA-BB69-43CB-926B-6AD6BD13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6B4B"/>
    <w:rPr>
      <w:lang w:val="en-US" w:eastAsia="en-US"/>
    </w:rPr>
  </w:style>
  <w:style w:type="paragraph" w:styleId="Heading1">
    <w:name w:val="heading 1"/>
    <w:basedOn w:val="Normal"/>
    <w:next w:val="Normal"/>
    <w:qFormat/>
    <w:rsid w:val="00746B4B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46B4B"/>
    <w:pPr>
      <w:jc w:val="center"/>
    </w:pPr>
    <w:rPr>
      <w:sz w:val="24"/>
    </w:rPr>
  </w:style>
  <w:style w:type="paragraph" w:styleId="BodyText">
    <w:name w:val="Body Text"/>
    <w:basedOn w:val="Normal"/>
    <w:rsid w:val="00746B4B"/>
    <w:rPr>
      <w:sz w:val="24"/>
    </w:rPr>
  </w:style>
  <w:style w:type="paragraph" w:styleId="Header">
    <w:name w:val="header"/>
    <w:basedOn w:val="Normal"/>
    <w:rsid w:val="006931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1A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47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473D7"/>
    <w:rPr>
      <w:rFonts w:ascii="Segoe UI" w:hAnsi="Segoe UI" w:cs="Segoe UI"/>
      <w:sz w:val="18"/>
      <w:szCs w:val="18"/>
      <w:lang w:val="en-US" w:eastAsia="en-US"/>
    </w:rPr>
  </w:style>
  <w:style w:type="character" w:styleId="PageNumber">
    <w:name w:val="page number"/>
    <w:basedOn w:val="DefaultParagraphFont"/>
    <w:unhideWhenUsed/>
    <w:rsid w:val="008B7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3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02-INTERNAL%20REGISTRY\01-SCREENINGS\SCREENING%20LETTER%20REPOSITORY\NuPPAA%20TEMPLATES\15a-DRAFT%20English%20Comment%20Form-OMA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15a-DRAFT English Comment Form-OMAE</Template>
  <TotalTime>4</TotalTime>
  <Pages>1</Pages>
  <Words>205</Words>
  <Characters>1773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Comment Form</vt:lpstr>
    </vt:vector>
  </TitlesOfParts>
  <Company>Nunavut Impact Review Board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220518-13YN021-English Comment Form-OT1E</dc:title>
  <dc:subject/>
  <dc:creator>Guillaume Daoust</dc:creator>
  <cp:keywords>13YN021</cp:keywords>
  <cp:lastModifiedBy>Guillaume Daoust</cp:lastModifiedBy>
  <cp:revision>3</cp:revision>
  <cp:lastPrinted>2005-06-16T19:24:00Z</cp:lastPrinted>
  <dcterms:created xsi:type="dcterms:W3CDTF">2022-05-18T15:34:00Z</dcterms:created>
  <dcterms:modified xsi:type="dcterms:W3CDTF">2022-05-18T17:33:00Z</dcterms:modified>
</cp:coreProperties>
</file>