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67F9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018785F1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472A10CB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33D315F6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0D5EB1D2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43FE57FB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0F821B51" w14:textId="506F5214" w:rsidR="00E97DFD" w:rsidRPr="004E4F93" w:rsidRDefault="00097016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Resource Assessment for Coral Harbour</w:t>
            </w:r>
          </w:p>
        </w:tc>
      </w:tr>
      <w:tr w:rsidR="00E97DFD" w:rsidRPr="004E4F93" w14:paraId="286DC15A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04D86C08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7DB51EDB" w14:textId="77C950FA" w:rsidR="00E97DFD" w:rsidRPr="004E4F93" w:rsidRDefault="00097016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Dalhousie University</w:t>
            </w:r>
          </w:p>
        </w:tc>
      </w:tr>
      <w:tr w:rsidR="00E97DFD" w:rsidRPr="004E4F93" w14:paraId="0609AE42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159F7509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21599DDB" w14:textId="461D1143" w:rsidR="00E97DFD" w:rsidRPr="004E4F93" w:rsidRDefault="00097016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Kivalliq</w:t>
            </w:r>
          </w:p>
        </w:tc>
      </w:tr>
      <w:tr w:rsidR="00E97DFD" w:rsidRPr="004E4F93" w14:paraId="67657CB8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3C6EC955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012E93EE" w14:textId="2D6ED4A2" w:rsidR="00E97DFD" w:rsidRPr="004E4F93" w:rsidRDefault="00097016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1</w:t>
            </w:r>
            <w:r w:rsidR="00456FF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 2022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72EDC0F6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2610A3B7" w14:textId="70D46CA1" w:rsidR="00E97DFD" w:rsidRPr="004E4F93" w:rsidRDefault="000970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22YN028</w:t>
            </w:r>
          </w:p>
        </w:tc>
      </w:tr>
      <w:tr w:rsidR="00E97DFD" w:rsidRPr="004E4F93" w14:paraId="1A042D22" w14:textId="77777777">
        <w:tc>
          <w:tcPr>
            <w:tcW w:w="9576" w:type="dxa"/>
            <w:gridSpan w:val="16"/>
            <w:tcBorders>
              <w:top w:val="nil"/>
            </w:tcBorders>
          </w:tcPr>
          <w:p w14:paraId="3B6E857F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4031B106" w14:textId="77777777">
        <w:tc>
          <w:tcPr>
            <w:tcW w:w="9576" w:type="dxa"/>
            <w:gridSpan w:val="16"/>
          </w:tcPr>
          <w:p w14:paraId="2D443C9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2DD4E1B1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5AE31AAA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5582E404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19725BC0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5336969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703CD1E9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684DBF6B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other:____________________________________________</w:t>
            </w:r>
          </w:p>
          <w:p w14:paraId="09B55BBE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0D8D42C5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7F4742A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6BD3E3C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AD5C8E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689BCC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D1D181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19F346E" w14:textId="77777777">
        <w:tc>
          <w:tcPr>
            <w:tcW w:w="9576" w:type="dxa"/>
            <w:gridSpan w:val="16"/>
          </w:tcPr>
          <w:p w14:paraId="4D61136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20319F7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AC09F8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AB405E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754752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E1EE5A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25E2AD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6487BDF" w14:textId="77777777">
        <w:tc>
          <w:tcPr>
            <w:tcW w:w="9576" w:type="dxa"/>
            <w:gridSpan w:val="16"/>
          </w:tcPr>
          <w:p w14:paraId="33AB3920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4ABB604F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116A8ED1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3FF5B2C8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4FD867BD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3C10A9A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3AA58FF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05C519E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7580022B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4AE0157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A575F1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7B3237BA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0924FC3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B973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6B14709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0A3054CF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4FA5ED57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0D30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5EFD9CE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79E59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5969EC95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D30F5C6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2B8EFAF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273DF5A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0F06A69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2A517264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4ED6" w14:textId="77777777" w:rsidR="00097016" w:rsidRDefault="00097016">
      <w:r>
        <w:separator/>
      </w:r>
    </w:p>
  </w:endnote>
  <w:endnote w:type="continuationSeparator" w:id="0">
    <w:p w14:paraId="2A0F4B7C" w14:textId="77777777" w:rsidR="00097016" w:rsidRDefault="000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3687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1CDE0C14" wp14:editId="0D822DD7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56254B06" wp14:editId="6FBC0EAD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1C8BF976" wp14:editId="40EDEC06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028478F3" wp14:editId="2F20C2CB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16DDA84A" wp14:editId="508DCE63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27A3A8FE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>P.O. Box 1360, Cambridge Bay, NU  X0B 0C0</w:t>
    </w:r>
  </w:p>
  <w:p w14:paraId="4C96EAD8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286B" w14:textId="77777777" w:rsidR="00097016" w:rsidRDefault="00097016">
      <w:r>
        <w:separator/>
      </w:r>
    </w:p>
  </w:footnote>
  <w:footnote w:type="continuationSeparator" w:id="0">
    <w:p w14:paraId="2A588E4C" w14:textId="77777777" w:rsidR="00097016" w:rsidRDefault="0009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D98E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6C433A7F" wp14:editId="6A280894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16"/>
    <w:rsid w:val="00097016"/>
    <w:rsid w:val="000F7F83"/>
    <w:rsid w:val="00176E0E"/>
    <w:rsid w:val="001E7FAB"/>
    <w:rsid w:val="002322EE"/>
    <w:rsid w:val="003759D5"/>
    <w:rsid w:val="004348DB"/>
    <w:rsid w:val="00456075"/>
    <w:rsid w:val="00456FF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F1661"/>
    <w:rsid w:val="00C03592"/>
    <w:rsid w:val="00C473D7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8CB6E7"/>
  <w15:chartTrackingRefBased/>
  <w15:docId w15:val="{8A189052-3B9E-421D-B1D6-14E53BD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4</TotalTime>
  <Pages>1</Pages>
  <Words>195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subject/>
  <dc:creator>Francis Emingak</dc:creator>
  <cp:keywords>22YN028</cp:keywords>
  <cp:lastModifiedBy>Francis Emingak</cp:lastModifiedBy>
  <cp:revision>2</cp:revision>
  <cp:lastPrinted>2005-06-16T19:24:00Z</cp:lastPrinted>
  <dcterms:created xsi:type="dcterms:W3CDTF">2022-06-01T21:31:00Z</dcterms:created>
  <dcterms:modified xsi:type="dcterms:W3CDTF">2022-06-01T22:02:00Z</dcterms:modified>
</cp:coreProperties>
</file>