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1FEF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4E3C03B1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6F667E7B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State">
        <w:smartTag w:uri="urn:schemas-microsoft-com:office:smarttags" w:element="plac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14:paraId="4A0F2513" w14:textId="77777777"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2CFD8140" w14:textId="77777777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14:paraId="420E356D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14:paraId="3624632D" w14:textId="65607DEF" w:rsidR="00E97DFD" w:rsidRPr="004E4F93" w:rsidRDefault="00383D94" w:rsidP="004560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3BM-REP2126 Municipal Water Licence Amendment and Renewal</w:t>
            </w:r>
          </w:p>
        </w:tc>
      </w:tr>
      <w:tr w:rsidR="00E97DFD" w:rsidRPr="004E4F93" w14:paraId="2E1C41D3" w14:textId="77777777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14544E2B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014779E7" w14:textId="2A76C15E" w:rsidR="00E97DFD" w:rsidRPr="004E4F93" w:rsidRDefault="00383D94" w:rsidP="00C03592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Government of Nunavut – Community and Government Services</w:t>
            </w:r>
            <w:r w:rsidR="00C473D7" w:rsidRPr="004E4F93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E97DFD" w:rsidRPr="004E4F93" w14:paraId="4D82A35A" w14:textId="77777777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0D160A42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21943359" w14:textId="269F6575" w:rsidR="00E97DFD" w:rsidRPr="004E4F93" w:rsidRDefault="00C473D7" w:rsidP="00C03592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Kivalliq</w:t>
            </w:r>
            <w:r w:rsidR="00383D94">
              <w:rPr>
                <w:b/>
                <w:sz w:val="22"/>
                <w:szCs w:val="22"/>
              </w:rPr>
              <w:t xml:space="preserve"> </w:t>
            </w:r>
            <w:r w:rsidRPr="004E4F93">
              <w:rPr>
                <w:b/>
                <w:sz w:val="22"/>
                <w:szCs w:val="22"/>
              </w:rPr>
              <w:t>Region</w:t>
            </w:r>
          </w:p>
        </w:tc>
      </w:tr>
      <w:tr w:rsidR="00E97DFD" w:rsidRPr="004E4F93" w14:paraId="3A7D8FE2" w14:textId="7777777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27C196DD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48C5724D" w14:textId="2B5125C9" w:rsidR="00E97DFD" w:rsidRPr="004E4F93" w:rsidRDefault="00383D94" w:rsidP="00C559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19, 2022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59BEE1E4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0AECD394" w14:textId="7CF32A0F" w:rsidR="00E97DFD" w:rsidRPr="004E4F93" w:rsidRDefault="00383D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22WA044</w:t>
            </w:r>
          </w:p>
        </w:tc>
      </w:tr>
      <w:tr w:rsidR="00E97DFD" w:rsidRPr="004E4F93" w14:paraId="3C4A7C67" w14:textId="77777777">
        <w:tc>
          <w:tcPr>
            <w:tcW w:w="9576" w:type="dxa"/>
            <w:gridSpan w:val="16"/>
            <w:tcBorders>
              <w:top w:val="nil"/>
            </w:tcBorders>
          </w:tcPr>
          <w:p w14:paraId="7E05B700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2F2FF06F" w14:textId="77777777">
        <w:tc>
          <w:tcPr>
            <w:tcW w:w="9576" w:type="dxa"/>
            <w:gridSpan w:val="16"/>
          </w:tcPr>
          <w:p w14:paraId="1093499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7D7A2AD2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52C9B0C0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1E8E9656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5F2A19E3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6D2FFF97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656D33C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29690156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</w:t>
            </w:r>
            <w:proofErr w:type="gramStart"/>
            <w:r w:rsidRPr="004E4F93">
              <w:t>other:_</w:t>
            </w:r>
            <w:proofErr w:type="gramEnd"/>
            <w:r w:rsidRPr="004E4F93">
              <w:t>___________________________________________</w:t>
            </w:r>
          </w:p>
          <w:p w14:paraId="3C650D1F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0BB51FAD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3E8CF947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4143F2EF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66CB820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8474FA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2C6C993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0459D5CC" w14:textId="77777777">
        <w:tc>
          <w:tcPr>
            <w:tcW w:w="9576" w:type="dxa"/>
            <w:gridSpan w:val="16"/>
          </w:tcPr>
          <w:p w14:paraId="5D27989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53165AAF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1BA1C66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844A38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6C412FA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1BCEF94F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6E3F101B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16A1F5E8" w14:textId="77777777">
        <w:tc>
          <w:tcPr>
            <w:tcW w:w="9576" w:type="dxa"/>
            <w:gridSpan w:val="16"/>
          </w:tcPr>
          <w:p w14:paraId="056B9B80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0C392D4F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088BDED5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78F04E84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3601268C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6530A7CB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6E46663A" w14:textId="77777777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5E6392F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2D0A8EE3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09185CE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B1CE5C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4EBB09CC" w14:textId="77777777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1DCCB1D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0294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5CCB5E6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00F193A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635DA9AB" w14:textId="77777777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3A88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081645E7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845B33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45AB9AC7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6C63A56E" w14:textId="77777777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1B42FC1C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73CE82BA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547A217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45CE51D0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26C6" w14:textId="77777777" w:rsidR="00383D94" w:rsidRDefault="00383D94">
      <w:r>
        <w:separator/>
      </w:r>
    </w:p>
  </w:endnote>
  <w:endnote w:type="continuationSeparator" w:id="0">
    <w:p w14:paraId="075F0B3B" w14:textId="77777777" w:rsidR="00383D94" w:rsidRDefault="0038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E9D6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66FF7D07" wp14:editId="726C6363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432DB1BE" wp14:editId="4B08ABB3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26AFDE86" wp14:editId="43F8951E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327D82F4" wp14:editId="1415A96E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1E118BD3" wp14:editId="222DCD3C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4E95748F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 xml:space="preserve">P.O. Box 1360, Cambridge Bay, </w:t>
    </w:r>
    <w:proofErr w:type="gramStart"/>
    <w:r>
      <w:rPr>
        <w:sz w:val="16"/>
        <w:szCs w:val="16"/>
      </w:rPr>
      <w:t>NU  X</w:t>
    </w:r>
    <w:proofErr w:type="gramEnd"/>
    <w:r>
      <w:rPr>
        <w:sz w:val="16"/>
        <w:szCs w:val="16"/>
      </w:rPr>
      <w:t>0B 0C0</w:t>
    </w:r>
  </w:p>
  <w:p w14:paraId="56A5662B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8549" w14:textId="77777777" w:rsidR="00383D94" w:rsidRDefault="00383D94">
      <w:r>
        <w:separator/>
      </w:r>
    </w:p>
  </w:footnote>
  <w:footnote w:type="continuationSeparator" w:id="0">
    <w:p w14:paraId="12DAA732" w14:textId="77777777" w:rsidR="00383D94" w:rsidRDefault="0038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B420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1BC0A757" wp14:editId="48E07BF0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94"/>
    <w:rsid w:val="000F7F83"/>
    <w:rsid w:val="00176E0E"/>
    <w:rsid w:val="001E7FAB"/>
    <w:rsid w:val="002322EE"/>
    <w:rsid w:val="003759D5"/>
    <w:rsid w:val="00383D94"/>
    <w:rsid w:val="004348DB"/>
    <w:rsid w:val="00456075"/>
    <w:rsid w:val="004A32DB"/>
    <w:rsid w:val="004D0417"/>
    <w:rsid w:val="004E4F93"/>
    <w:rsid w:val="00523FC9"/>
    <w:rsid w:val="0055027E"/>
    <w:rsid w:val="005D1172"/>
    <w:rsid w:val="00657398"/>
    <w:rsid w:val="006931A0"/>
    <w:rsid w:val="00727D7C"/>
    <w:rsid w:val="00746B4B"/>
    <w:rsid w:val="00752D02"/>
    <w:rsid w:val="00777208"/>
    <w:rsid w:val="008A188C"/>
    <w:rsid w:val="008B751D"/>
    <w:rsid w:val="00974750"/>
    <w:rsid w:val="00AF1661"/>
    <w:rsid w:val="00C03592"/>
    <w:rsid w:val="00C473D7"/>
    <w:rsid w:val="00C559BD"/>
    <w:rsid w:val="00C90EC1"/>
    <w:rsid w:val="00D20E6A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849A78"/>
  <w15:chartTrackingRefBased/>
  <w15:docId w15:val="{E501D1FC-1B81-4E3F-8A14-27F08E17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</Template>
  <TotalTime>2</TotalTime>
  <Pages>1</Pages>
  <Words>202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220829-22WA044-English Comment Form-OT7E</dc:title>
  <dc:subject/>
  <dc:creator>Mia Otokiak</dc:creator>
  <cp:keywords>22WA044</cp:keywords>
  <cp:lastModifiedBy>Mia Otokiak</cp:lastModifiedBy>
  <cp:revision>1</cp:revision>
  <cp:lastPrinted>2005-06-16T19:24:00Z</cp:lastPrinted>
  <dcterms:created xsi:type="dcterms:W3CDTF">2022-08-29T16:10:00Z</dcterms:created>
  <dcterms:modified xsi:type="dcterms:W3CDTF">2022-08-29T16:12:00Z</dcterms:modified>
</cp:coreProperties>
</file>