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365A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18F8C27C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1A49D3D6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State">
        <w:smartTag w:uri="urn:schemas-microsoft-com:office:smarttags" w:element="plac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1D50797C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57368C95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33513B20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4E56137D" w14:textId="2820C740" w:rsidR="00E97DFD" w:rsidRPr="004E4F93" w:rsidRDefault="00B61446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the Top: The Northwest Passage Expedition</w:t>
            </w:r>
          </w:p>
        </w:tc>
      </w:tr>
      <w:tr w:rsidR="00E97DFD" w:rsidRPr="004E4F93" w14:paraId="530BF50D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62BC18BA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650D8749" w14:textId="32FB9276" w:rsidR="00E97DFD" w:rsidRPr="004E4F93" w:rsidRDefault="00B61446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Adam Riley</w:t>
            </w:r>
            <w:r w:rsidR="00C473D7" w:rsidRPr="004E4F9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97DFD" w:rsidRPr="004E4F93" w14:paraId="5204CC2B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0CC4E564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78A0F5DB" w14:textId="53DAF9D0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Kitikmeot</w:t>
            </w:r>
            <w:r w:rsidR="00B61446">
              <w:rPr>
                <w:b/>
                <w:sz w:val="22"/>
                <w:szCs w:val="22"/>
              </w:rPr>
              <w:t xml:space="preserve"> and </w:t>
            </w:r>
            <w:r w:rsidRPr="004E4F93">
              <w:rPr>
                <w:b/>
                <w:sz w:val="22"/>
                <w:szCs w:val="22"/>
              </w:rPr>
              <w:t>Qikiqtani (North Baffin</w:t>
            </w:r>
            <w:r w:rsidR="00B61446">
              <w:rPr>
                <w:b/>
                <w:sz w:val="22"/>
                <w:szCs w:val="22"/>
              </w:rPr>
              <w:t>)</w:t>
            </w:r>
            <w:r w:rsidRPr="004E4F93">
              <w:rPr>
                <w:b/>
                <w:sz w:val="22"/>
                <w:szCs w:val="22"/>
              </w:rPr>
              <w:t xml:space="preserve"> Region</w:t>
            </w:r>
            <w:r w:rsidR="00B61446">
              <w:rPr>
                <w:b/>
                <w:sz w:val="22"/>
                <w:szCs w:val="22"/>
              </w:rPr>
              <w:t>s</w:t>
            </w:r>
          </w:p>
        </w:tc>
      </w:tr>
      <w:tr w:rsidR="00E97DFD" w:rsidRPr="004E4F93" w14:paraId="3DA0FF01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1D195FF8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71837878" w14:textId="6FDEA264" w:rsidR="00E97DFD" w:rsidRPr="004E4F93" w:rsidRDefault="00B61446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5, 2023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5BB18974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44F31CB4" w14:textId="3F998281" w:rsidR="00E97DFD" w:rsidRPr="004E4F93" w:rsidRDefault="00B61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23UN006</w:t>
            </w:r>
          </w:p>
        </w:tc>
      </w:tr>
      <w:tr w:rsidR="00E97DFD" w:rsidRPr="004E4F93" w14:paraId="5EDD4386" w14:textId="77777777">
        <w:tc>
          <w:tcPr>
            <w:tcW w:w="9576" w:type="dxa"/>
            <w:gridSpan w:val="16"/>
            <w:tcBorders>
              <w:top w:val="nil"/>
            </w:tcBorders>
          </w:tcPr>
          <w:p w14:paraId="6463AC7E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0D0B0656" w14:textId="77777777">
        <w:tc>
          <w:tcPr>
            <w:tcW w:w="9576" w:type="dxa"/>
            <w:gridSpan w:val="16"/>
          </w:tcPr>
          <w:p w14:paraId="69745F2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3072E4C3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42BEC9E8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2C54A48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46394B7A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1F115F23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787B970E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385EF005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</w:t>
            </w:r>
            <w:proofErr w:type="gramStart"/>
            <w:r w:rsidRPr="004E4F93">
              <w:t>other:_</w:t>
            </w:r>
            <w:proofErr w:type="gramEnd"/>
            <w:r w:rsidRPr="004E4F93">
              <w:t>___________________________________________</w:t>
            </w:r>
          </w:p>
          <w:p w14:paraId="2D2AB414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5A4B28F3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106EC94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052C317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B733E9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F34C07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5C90D2C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6A11965" w14:textId="77777777">
        <w:tc>
          <w:tcPr>
            <w:tcW w:w="9576" w:type="dxa"/>
            <w:gridSpan w:val="16"/>
          </w:tcPr>
          <w:p w14:paraId="7AFED14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1CB082C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A96572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499350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4931AB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A73BC0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50186E6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21B4B003" w14:textId="77777777">
        <w:tc>
          <w:tcPr>
            <w:tcW w:w="9576" w:type="dxa"/>
            <w:gridSpan w:val="16"/>
          </w:tcPr>
          <w:p w14:paraId="5D580A7C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15972C3D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388D6EE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13AA6033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0A39420C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51A77EB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4C9E982F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2BD116C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0F6429F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10AA8F6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4BE50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BF9596C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7B411E1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0C9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3749A10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1EB25F2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17E8462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8608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58CCAC4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FB172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41B540A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7C2295C6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4DA9A08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7F7F6D3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568D0C6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55D8C783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0F48" w14:textId="77777777" w:rsidR="00B61446" w:rsidRDefault="00B61446">
      <w:r>
        <w:separator/>
      </w:r>
    </w:p>
  </w:endnote>
  <w:endnote w:type="continuationSeparator" w:id="0">
    <w:p w14:paraId="5EB084B3" w14:textId="77777777" w:rsidR="00B61446" w:rsidRDefault="00B6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1811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0BD5FA0" wp14:editId="3C0A45BB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7121F125" wp14:editId="3E2D0CF5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6156D7DC" wp14:editId="5BA4105A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40142915" wp14:editId="6078E30B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18AB03BA" wp14:editId="73BAAB2B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342412DA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66F40464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CCB8" w14:textId="77777777" w:rsidR="00B61446" w:rsidRDefault="00B61446">
      <w:r>
        <w:separator/>
      </w:r>
    </w:p>
  </w:footnote>
  <w:footnote w:type="continuationSeparator" w:id="0">
    <w:p w14:paraId="17564E36" w14:textId="77777777" w:rsidR="00B61446" w:rsidRDefault="00B6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46EF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00C711FD" wp14:editId="7009BDA5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46"/>
    <w:rsid w:val="000F7F83"/>
    <w:rsid w:val="00176E0E"/>
    <w:rsid w:val="001E7FAB"/>
    <w:rsid w:val="002322EE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F1661"/>
    <w:rsid w:val="00B61446"/>
    <w:rsid w:val="00C03592"/>
    <w:rsid w:val="00C473D7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0320BC"/>
  <w15:chartTrackingRefBased/>
  <w15:docId w15:val="{62601702-3CCB-44AD-B5F9-76536C8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1</TotalTime>
  <Pages>1</Pages>
  <Words>201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230526-23UN006-English Comment Form-OT7E</dc:title>
  <dc:subject/>
  <dc:creator>Mia Otokiak</dc:creator>
  <cp:keywords>23UN006</cp:keywords>
  <cp:lastModifiedBy>Mia Otokiak</cp:lastModifiedBy>
  <cp:revision>1</cp:revision>
  <cp:lastPrinted>2005-06-16T19:24:00Z</cp:lastPrinted>
  <dcterms:created xsi:type="dcterms:W3CDTF">2023-05-26T20:26:00Z</dcterms:created>
  <dcterms:modified xsi:type="dcterms:W3CDTF">2023-05-26T20:27:00Z</dcterms:modified>
</cp:coreProperties>
</file>